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6F3A2" w14:textId="77777777" w:rsidR="00D14D40" w:rsidRPr="00322646" w:rsidRDefault="00D14D40" w:rsidP="00D14D40">
      <w:pPr>
        <w:pStyle w:val="Pressemitteilung"/>
        <w:rPr>
          <w:rFonts w:ascii="Georgia" w:hAnsi="Georgia"/>
        </w:rPr>
      </w:pPr>
      <w:r w:rsidRPr="00322646">
        <w:rPr>
          <w:rFonts w:ascii="Georgia" w:hAnsi="Georgia"/>
        </w:rPr>
        <w:t>Pressemitteilung</w:t>
      </w:r>
    </w:p>
    <w:p w14:paraId="73BD4572" w14:textId="7EE45B19" w:rsidR="00D14D40" w:rsidRDefault="007E748A" w:rsidP="00D14D40">
      <w:pPr>
        <w:pStyle w:val="Overline"/>
      </w:pPr>
      <w:r>
        <w:t>5. Mai 202</w:t>
      </w:r>
      <w:r w:rsidR="00331467">
        <w:t>3</w:t>
      </w:r>
      <w:r>
        <w:t xml:space="preserve">: </w:t>
      </w:r>
      <w:r w:rsidR="00DE37CE">
        <w:t>Internationale Tag</w:t>
      </w:r>
      <w:r w:rsidRPr="007E748A">
        <w:t xml:space="preserve"> der H</w:t>
      </w:r>
      <w:r w:rsidR="00DE37CE">
        <w:t>ä</w:t>
      </w:r>
      <w:r w:rsidRPr="007E748A">
        <w:t>nd</w:t>
      </w:r>
      <w:r w:rsidR="00DE37CE">
        <w:t>e</w:t>
      </w:r>
      <w:r w:rsidRPr="007E748A">
        <w:t>hygiene</w:t>
      </w:r>
    </w:p>
    <w:p w14:paraId="3F1E1E13" w14:textId="77777777" w:rsidR="00D14D40" w:rsidRPr="00890E4C" w:rsidRDefault="007E748A" w:rsidP="00890E4C">
      <w:pPr>
        <w:pStyle w:val="Headline"/>
        <w:rPr>
          <w:lang w:val="de-DE"/>
        </w:rPr>
      </w:pPr>
      <w:r w:rsidRPr="007E748A">
        <w:rPr>
          <w:lang w:val="de-DE"/>
        </w:rPr>
        <w:t>Hände</w:t>
      </w:r>
      <w:r w:rsidR="008428FA">
        <w:rPr>
          <w:lang w:val="de-DE"/>
        </w:rPr>
        <w:t>hygiene</w:t>
      </w:r>
      <w:r w:rsidRPr="007E748A">
        <w:rPr>
          <w:lang w:val="de-DE"/>
        </w:rPr>
        <w:t xml:space="preserve"> verhindert </w:t>
      </w:r>
      <w:r>
        <w:rPr>
          <w:lang w:val="de-DE"/>
        </w:rPr>
        <w:t>Infektionen</w:t>
      </w:r>
    </w:p>
    <w:p w14:paraId="01749BE4" w14:textId="56BAFBDB" w:rsidR="007938A3" w:rsidRDefault="00331467" w:rsidP="00890E4C">
      <w:pPr>
        <w:pStyle w:val="ErsteZeile"/>
      </w:pPr>
      <w:r>
        <w:rPr>
          <w:noProof/>
        </w:rPr>
        <mc:AlternateContent>
          <mc:Choice Requires="wps">
            <w:drawing>
              <wp:anchor distT="0" distB="0" distL="114300" distR="114300" simplePos="0" relativeHeight="251657728" behindDoc="0" locked="1" layoutInCell="1" allowOverlap="1" wp14:anchorId="609A4C6D" wp14:editId="0768B380">
                <wp:simplePos x="0" y="0"/>
                <wp:positionH relativeFrom="page">
                  <wp:posOffset>5400675</wp:posOffset>
                </wp:positionH>
                <wp:positionV relativeFrom="page">
                  <wp:posOffset>1710055</wp:posOffset>
                </wp:positionV>
                <wp:extent cx="1981835" cy="834326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835" cy="834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835" w:type="dxa"/>
                              <w:tblLayout w:type="fixed"/>
                              <w:tblCellMar>
                                <w:left w:w="0" w:type="dxa"/>
                                <w:right w:w="0" w:type="dxa"/>
                              </w:tblCellMar>
                              <w:tblLook w:val="0000" w:firstRow="0" w:lastRow="0" w:firstColumn="0" w:lastColumn="0" w:noHBand="0" w:noVBand="0"/>
                            </w:tblPr>
                            <w:tblGrid>
                              <w:gridCol w:w="2835"/>
                            </w:tblGrid>
                            <w:tr w:rsidR="009E7946" w14:paraId="511B2548" w14:textId="77777777" w:rsidTr="00EF435B">
                              <w:trPr>
                                <w:trHeight w:val="613"/>
                              </w:trPr>
                              <w:tc>
                                <w:tcPr>
                                  <w:tcW w:w="2835" w:type="dxa"/>
                                </w:tcPr>
                                <w:p w14:paraId="38B49D6E" w14:textId="77777777" w:rsidR="0063632B" w:rsidRDefault="0063632B" w:rsidP="0063632B">
                                  <w:pPr>
                                    <w:pStyle w:val="Absenderberschrift"/>
                                  </w:pPr>
                                  <w:r w:rsidRPr="0063632B">
                                    <w:t>DRK-</w:t>
                                  </w:r>
                                  <w:r w:rsidR="00996AD3">
                                    <w:t>Landesverband</w:t>
                                  </w:r>
                                </w:p>
                                <w:p w14:paraId="04086519" w14:textId="77777777" w:rsidR="009E7946" w:rsidRPr="00CE1C1F" w:rsidRDefault="00996AD3" w:rsidP="0063632B">
                                  <w:pPr>
                                    <w:pStyle w:val="Absenderberschrift"/>
                                  </w:pPr>
                                  <w:r>
                                    <w:t>Nordrhein</w:t>
                                  </w:r>
                                  <w:r w:rsidR="0063632B" w:rsidRPr="0063632B">
                                    <w:t xml:space="preserve"> e.</w:t>
                                  </w:r>
                                  <w:r w:rsidR="00F449A3" w:rsidRPr="00E86C95">
                                    <w:rPr>
                                      <w:spacing w:val="-40"/>
                                    </w:rPr>
                                    <w:t xml:space="preserve"> </w:t>
                                  </w:r>
                                  <w:r w:rsidR="0063632B" w:rsidRPr="0063632B">
                                    <w:t>V.</w:t>
                                  </w:r>
                                </w:p>
                              </w:tc>
                            </w:tr>
                            <w:tr w:rsidR="009E7946" w:rsidRPr="00736813" w14:paraId="2D57A766" w14:textId="77777777" w:rsidTr="00EF435B">
                              <w:tc>
                                <w:tcPr>
                                  <w:tcW w:w="2835" w:type="dxa"/>
                                </w:tcPr>
                                <w:p w14:paraId="197213A6" w14:textId="77777777" w:rsidR="00EF435B" w:rsidRDefault="00996AD3" w:rsidP="001B2402">
                                  <w:pPr>
                                    <w:pStyle w:val="Absenderadresse"/>
                                  </w:pPr>
                                  <w:proofErr w:type="spellStart"/>
                                  <w:r>
                                    <w:t>Auf’m</w:t>
                                  </w:r>
                                  <w:proofErr w:type="spellEnd"/>
                                  <w:r>
                                    <w:t xml:space="preserve"> </w:t>
                                  </w:r>
                                  <w:proofErr w:type="spellStart"/>
                                  <w:r>
                                    <w:t>Hennekamp</w:t>
                                  </w:r>
                                  <w:proofErr w:type="spellEnd"/>
                                  <w:r w:rsidR="00EF435B">
                                    <w:t xml:space="preserve"> </w:t>
                                  </w:r>
                                  <w:r>
                                    <w:t>71</w:t>
                                  </w:r>
                                </w:p>
                                <w:p w14:paraId="48688EA3" w14:textId="77777777" w:rsidR="00EF435B" w:rsidRDefault="00996AD3" w:rsidP="001B2402">
                                  <w:pPr>
                                    <w:pStyle w:val="Absenderadresse"/>
                                  </w:pPr>
                                  <w:r>
                                    <w:t>40225</w:t>
                                  </w:r>
                                  <w:r w:rsidR="00EF435B">
                                    <w:t xml:space="preserve"> </w:t>
                                  </w:r>
                                  <w:r>
                                    <w:t>Düsseldorf</w:t>
                                  </w:r>
                                </w:p>
                                <w:p w14:paraId="6E34DA0E" w14:textId="77777777" w:rsidR="00EF435B" w:rsidRPr="00EB1BE8" w:rsidRDefault="00DF3AE6" w:rsidP="00DF3AE6">
                                  <w:pPr>
                                    <w:pStyle w:val="Absenderadresse"/>
                                    <w:tabs>
                                      <w:tab w:val="clear" w:pos="425"/>
                                      <w:tab w:val="left" w:pos="426"/>
                                    </w:tabs>
                                  </w:pPr>
                                  <w:r>
                                    <w:t>Tel.</w:t>
                                  </w:r>
                                  <w:r>
                                    <w:tab/>
                                  </w:r>
                                  <w:r w:rsidR="00996AD3">
                                    <w:t>0211</w:t>
                                  </w:r>
                                  <w:r w:rsidR="00EF435B">
                                    <w:t xml:space="preserve"> </w:t>
                                  </w:r>
                                  <w:r w:rsidR="00996AD3">
                                    <w:t>3104</w:t>
                                  </w:r>
                                  <w:r w:rsidR="00EF435B">
                                    <w:t>-0</w:t>
                                  </w:r>
                                </w:p>
                                <w:p w14:paraId="7C9E38ED" w14:textId="77777777" w:rsidR="00EF435B" w:rsidRPr="00EB1BE8" w:rsidRDefault="00996AD3" w:rsidP="001B2402">
                                  <w:pPr>
                                    <w:pStyle w:val="Absenderadresse"/>
                                  </w:pPr>
                                  <w:r w:rsidRPr="00996AD3">
                                    <w:t>info@drk-</w:t>
                                  </w:r>
                                  <w:r w:rsidR="00C63569">
                                    <w:t>nordrhein</w:t>
                                  </w:r>
                                  <w:r w:rsidRPr="00996AD3">
                                    <w:t>.de</w:t>
                                  </w:r>
                                </w:p>
                                <w:p w14:paraId="5CFAE763" w14:textId="77777777" w:rsidR="00775976" w:rsidRPr="00EB1BE8" w:rsidRDefault="00775976" w:rsidP="001B2402">
                                  <w:pPr>
                                    <w:pStyle w:val="Absenderadresse"/>
                                  </w:pPr>
                                  <w:r w:rsidRPr="00EB1BE8">
                                    <w:t>www.drk</w:t>
                                  </w:r>
                                  <w:r w:rsidR="00C63569">
                                    <w:t>-nordrhein</w:t>
                                  </w:r>
                                  <w:r w:rsidRPr="00EB1BE8">
                                    <w:t>.de</w:t>
                                  </w:r>
                                </w:p>
                                <w:p w14:paraId="208BB495" w14:textId="77777777" w:rsidR="00EF435B" w:rsidRPr="00EB1BE8" w:rsidRDefault="00EF435B" w:rsidP="001B2402">
                                  <w:pPr>
                                    <w:pStyle w:val="Absenderadresse"/>
                                  </w:pPr>
                                </w:p>
                                <w:p w14:paraId="2A9B7605" w14:textId="77777777" w:rsidR="00D14D40" w:rsidRPr="00EB1BE8" w:rsidRDefault="00D14D40" w:rsidP="00D14D40">
                                  <w:pPr>
                                    <w:pStyle w:val="AdsenderadresseFett"/>
                                    <w:rPr>
                                      <w:lang w:val="de-DE"/>
                                    </w:rPr>
                                  </w:pPr>
                                  <w:r w:rsidRPr="00EB1BE8">
                                    <w:rPr>
                                      <w:lang w:val="de-DE"/>
                                    </w:rPr>
                                    <w:t>Ansprechpartner</w:t>
                                  </w:r>
                                </w:p>
                                <w:p w14:paraId="290B7902" w14:textId="77777777" w:rsidR="00D14D40" w:rsidRPr="00EB1BE8" w:rsidRDefault="00D14D40" w:rsidP="00D14D40">
                                  <w:pPr>
                                    <w:pStyle w:val="Absenderadresse"/>
                                  </w:pPr>
                                  <w:r w:rsidRPr="00EB1BE8">
                                    <w:t>DRK-Pressestelle</w:t>
                                  </w:r>
                                </w:p>
                                <w:p w14:paraId="382DF760" w14:textId="77777777" w:rsidR="00D14D40" w:rsidRPr="00EB1BE8" w:rsidRDefault="00996AD3" w:rsidP="00D14D40">
                                  <w:pPr>
                                    <w:pStyle w:val="Absenderadresse"/>
                                  </w:pPr>
                                  <w:r>
                                    <w:t>Andreas Brockmann</w:t>
                                  </w:r>
                                </w:p>
                                <w:p w14:paraId="5677F9D0" w14:textId="77777777" w:rsidR="00D14D40" w:rsidRDefault="00D14D40" w:rsidP="00D14D40">
                                  <w:pPr>
                                    <w:pStyle w:val="Absenderadresse"/>
                                  </w:pPr>
                                  <w:r>
                                    <w:t>Tel.</w:t>
                                  </w:r>
                                  <w:r w:rsidR="00DF3AE6">
                                    <w:tab/>
                                  </w:r>
                                  <w:r w:rsidR="00996AD3">
                                    <w:t>0211-3104 251</w:t>
                                  </w:r>
                                </w:p>
                                <w:p w14:paraId="53B77588" w14:textId="77777777" w:rsidR="00D14D40" w:rsidRDefault="00996AD3" w:rsidP="00D14D40">
                                  <w:pPr>
                                    <w:pStyle w:val="Absenderadresse"/>
                                  </w:pPr>
                                  <w:r>
                                    <w:t>a.brockmann@drk-nordrhein.de</w:t>
                                  </w:r>
                                </w:p>
                                <w:p w14:paraId="4024BB7F" w14:textId="77777777" w:rsidR="00D14D40" w:rsidRDefault="00D14D40" w:rsidP="001B2402">
                                  <w:pPr>
                                    <w:pStyle w:val="Absenderadresse"/>
                                  </w:pPr>
                                </w:p>
                                <w:p w14:paraId="5C39CFDA" w14:textId="77777777" w:rsidR="00D14D40" w:rsidRPr="00DF3AE6" w:rsidRDefault="00D14D40" w:rsidP="00D14D40">
                                  <w:pPr>
                                    <w:pStyle w:val="AdsenderadresseFett"/>
                                    <w:rPr>
                                      <w:lang w:val="de-DE"/>
                                    </w:rPr>
                                  </w:pPr>
                                  <w:r w:rsidRPr="00DF3AE6">
                                    <w:rPr>
                                      <w:lang w:val="de-DE"/>
                                    </w:rPr>
                                    <w:t>Die sieben Grundsätze</w:t>
                                  </w:r>
                                  <w:r w:rsidRPr="00DF3AE6">
                                    <w:rPr>
                                      <w:lang w:val="de-DE"/>
                                    </w:rPr>
                                    <w:br/>
                                    <w:t>der Rotkreuz- und</w:t>
                                  </w:r>
                                  <w:r w:rsidRPr="00DF3AE6">
                                    <w:rPr>
                                      <w:lang w:val="de-DE"/>
                                    </w:rPr>
                                    <w:br/>
                                    <w:t>Rothalbmondbewegung</w:t>
                                  </w:r>
                                </w:p>
                                <w:p w14:paraId="30E7BA6F" w14:textId="77777777" w:rsidR="00D14D40" w:rsidRDefault="00D14D40" w:rsidP="00D14D40">
                                  <w:pPr>
                                    <w:pStyle w:val="Absenderadresse-Aufzhlung"/>
                                  </w:pPr>
                                  <w:r>
                                    <w:t>Menschlichkeit</w:t>
                                  </w:r>
                                </w:p>
                                <w:p w14:paraId="44E7FECE" w14:textId="77777777" w:rsidR="00D14D40" w:rsidRDefault="00D14D40" w:rsidP="00D14D40">
                                  <w:pPr>
                                    <w:pStyle w:val="Absenderadresse-Aufzhlung"/>
                                  </w:pPr>
                                  <w:r>
                                    <w:t>Unparteilichkeit</w:t>
                                  </w:r>
                                </w:p>
                                <w:p w14:paraId="1326ED72" w14:textId="77777777" w:rsidR="00D14D40" w:rsidRDefault="00D14D40" w:rsidP="00D14D40">
                                  <w:pPr>
                                    <w:pStyle w:val="Absenderadresse-Aufzhlung"/>
                                  </w:pPr>
                                  <w:r>
                                    <w:t>Neutralität</w:t>
                                  </w:r>
                                </w:p>
                                <w:p w14:paraId="576FE243" w14:textId="77777777" w:rsidR="00D14D40" w:rsidRDefault="00D14D40" w:rsidP="00D14D40">
                                  <w:pPr>
                                    <w:pStyle w:val="Absenderadresse-Aufzhlung"/>
                                  </w:pPr>
                                  <w:r>
                                    <w:t>Unabhängigkeit</w:t>
                                  </w:r>
                                </w:p>
                                <w:p w14:paraId="7A4818DA" w14:textId="77777777" w:rsidR="00D14D40" w:rsidRDefault="00D14D40" w:rsidP="00D14D40">
                                  <w:pPr>
                                    <w:pStyle w:val="Absenderadresse-Aufzhlung"/>
                                  </w:pPr>
                                  <w:r>
                                    <w:t>Freiwilligkeit</w:t>
                                  </w:r>
                                </w:p>
                                <w:p w14:paraId="3AEE4E58" w14:textId="77777777" w:rsidR="00D14D40" w:rsidRDefault="00D14D40" w:rsidP="00D14D40">
                                  <w:pPr>
                                    <w:pStyle w:val="Absenderadresse-Aufzhlung"/>
                                  </w:pPr>
                                  <w:r>
                                    <w:t>Einheit</w:t>
                                  </w:r>
                                </w:p>
                                <w:p w14:paraId="63405637" w14:textId="77777777" w:rsidR="00D14D40" w:rsidRDefault="00D14D40" w:rsidP="00D14D40">
                                  <w:pPr>
                                    <w:pStyle w:val="Absenderadresse-Aufzhlung"/>
                                  </w:pPr>
                                  <w:r>
                                    <w:t>Universalität</w:t>
                                  </w:r>
                                </w:p>
                                <w:p w14:paraId="36386A6D" w14:textId="77777777" w:rsidR="00EF435B" w:rsidRPr="00CE1C1F" w:rsidRDefault="00EF435B" w:rsidP="001B2402">
                                  <w:pPr>
                                    <w:pStyle w:val="Absenderadresse"/>
                                  </w:pPr>
                                </w:p>
                              </w:tc>
                            </w:tr>
                          </w:tbl>
                          <w:p w14:paraId="16BDB8B1" w14:textId="77777777" w:rsidR="009E7946" w:rsidRDefault="009E7946" w:rsidP="001B24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A4C6D" id="_x0000_t202" coordsize="21600,21600" o:spt="202" path="m,l,21600r21600,l21600,xe">
                <v:stroke joinstyle="miter"/>
                <v:path gradientshapeok="t" o:connecttype="rect"/>
              </v:shapetype>
              <v:shape id="Text Box 2" o:spid="_x0000_s1026" type="#_x0000_t202" style="position:absolute;margin-left:425.25pt;margin-top:134.65pt;width:156.05pt;height:656.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" filled="f" stroked="f">
                <v:textbox>
                  <w:txbxContent>
                    <w:tbl>
                      <w:tblPr>
                        <w:tblW w:w="2835" w:type="dxa"/>
                        <w:tblLayout w:type="fixed"/>
                        <w:tblCellMar>
                          <w:left w:w="0" w:type="dxa"/>
                          <w:right w:w="0" w:type="dxa"/>
                        </w:tblCellMar>
                        <w:tblLook w:val="0000" w:firstRow="0" w:lastRow="0" w:firstColumn="0" w:lastColumn="0" w:noHBand="0" w:noVBand="0"/>
                      </w:tblPr>
                      <w:tblGrid>
                        <w:gridCol w:w="2835"/>
                      </w:tblGrid>
                      <w:tr w:rsidR="009E7946" w14:paraId="511B2548" w14:textId="77777777" w:rsidTr="00EF435B">
                        <w:trPr>
                          <w:trHeight w:val="613"/>
                        </w:trPr>
                        <w:tc>
                          <w:tcPr>
                            <w:tcW w:w="2835" w:type="dxa"/>
                          </w:tcPr>
                          <w:p w14:paraId="38B49D6E" w14:textId="77777777" w:rsidR="0063632B" w:rsidRDefault="0063632B" w:rsidP="0063632B">
                            <w:pPr>
                              <w:pStyle w:val="Absenderberschrift"/>
                            </w:pPr>
                            <w:r w:rsidRPr="0063632B">
                              <w:t>DRK-</w:t>
                            </w:r>
                            <w:r w:rsidR="00996AD3">
                              <w:t>Landesverband</w:t>
                            </w:r>
                          </w:p>
                          <w:p w14:paraId="04086519" w14:textId="77777777" w:rsidR="009E7946" w:rsidRPr="00CE1C1F" w:rsidRDefault="00996AD3" w:rsidP="0063632B">
                            <w:pPr>
                              <w:pStyle w:val="Absenderberschrift"/>
                            </w:pPr>
                            <w:r>
                              <w:t>Nordrhein</w:t>
                            </w:r>
                            <w:r w:rsidR="0063632B" w:rsidRPr="0063632B">
                              <w:t xml:space="preserve"> e.</w:t>
                            </w:r>
                            <w:r w:rsidR="00F449A3" w:rsidRPr="00E86C95">
                              <w:rPr>
                                <w:spacing w:val="-40"/>
                              </w:rPr>
                              <w:t xml:space="preserve"> </w:t>
                            </w:r>
                            <w:r w:rsidR="0063632B" w:rsidRPr="0063632B">
                              <w:t>V.</w:t>
                            </w:r>
                          </w:p>
                        </w:tc>
                      </w:tr>
                      <w:tr w:rsidR="009E7946" w:rsidRPr="00736813" w14:paraId="2D57A766" w14:textId="77777777" w:rsidTr="00EF435B">
                        <w:tc>
                          <w:tcPr>
                            <w:tcW w:w="2835" w:type="dxa"/>
                          </w:tcPr>
                          <w:p w14:paraId="197213A6" w14:textId="77777777" w:rsidR="00EF435B" w:rsidRDefault="00996AD3" w:rsidP="001B2402">
                            <w:pPr>
                              <w:pStyle w:val="Absenderadresse"/>
                            </w:pPr>
                            <w:proofErr w:type="spellStart"/>
                            <w:r>
                              <w:t>Auf’m</w:t>
                            </w:r>
                            <w:proofErr w:type="spellEnd"/>
                            <w:r>
                              <w:t xml:space="preserve"> </w:t>
                            </w:r>
                            <w:proofErr w:type="spellStart"/>
                            <w:r>
                              <w:t>Hennekamp</w:t>
                            </w:r>
                            <w:proofErr w:type="spellEnd"/>
                            <w:r w:rsidR="00EF435B">
                              <w:t xml:space="preserve"> </w:t>
                            </w:r>
                            <w:r>
                              <w:t>71</w:t>
                            </w:r>
                          </w:p>
                          <w:p w14:paraId="48688EA3" w14:textId="77777777" w:rsidR="00EF435B" w:rsidRDefault="00996AD3" w:rsidP="001B2402">
                            <w:pPr>
                              <w:pStyle w:val="Absenderadresse"/>
                            </w:pPr>
                            <w:r>
                              <w:t>40225</w:t>
                            </w:r>
                            <w:r w:rsidR="00EF435B">
                              <w:t xml:space="preserve"> </w:t>
                            </w:r>
                            <w:r>
                              <w:t>Düsseldorf</w:t>
                            </w:r>
                          </w:p>
                          <w:p w14:paraId="6E34DA0E" w14:textId="77777777" w:rsidR="00EF435B" w:rsidRPr="00EB1BE8" w:rsidRDefault="00DF3AE6" w:rsidP="00DF3AE6">
                            <w:pPr>
                              <w:pStyle w:val="Absenderadresse"/>
                              <w:tabs>
                                <w:tab w:val="clear" w:pos="425"/>
                                <w:tab w:val="left" w:pos="426"/>
                              </w:tabs>
                            </w:pPr>
                            <w:r>
                              <w:t>Tel.</w:t>
                            </w:r>
                            <w:r>
                              <w:tab/>
                            </w:r>
                            <w:r w:rsidR="00996AD3">
                              <w:t>0211</w:t>
                            </w:r>
                            <w:r w:rsidR="00EF435B">
                              <w:t xml:space="preserve"> </w:t>
                            </w:r>
                            <w:r w:rsidR="00996AD3">
                              <w:t>3104</w:t>
                            </w:r>
                            <w:r w:rsidR="00EF435B">
                              <w:t>-0</w:t>
                            </w:r>
                          </w:p>
                          <w:p w14:paraId="7C9E38ED" w14:textId="77777777" w:rsidR="00EF435B" w:rsidRPr="00EB1BE8" w:rsidRDefault="00996AD3" w:rsidP="001B2402">
                            <w:pPr>
                              <w:pStyle w:val="Absenderadresse"/>
                            </w:pPr>
                            <w:r w:rsidRPr="00996AD3">
                              <w:t>info@drk-</w:t>
                            </w:r>
                            <w:r w:rsidR="00C63569">
                              <w:t>nordrhein</w:t>
                            </w:r>
                            <w:r w:rsidRPr="00996AD3">
                              <w:t>.de</w:t>
                            </w:r>
                          </w:p>
                          <w:p w14:paraId="5CFAE763" w14:textId="77777777" w:rsidR="00775976" w:rsidRPr="00EB1BE8" w:rsidRDefault="00775976" w:rsidP="001B2402">
                            <w:pPr>
                              <w:pStyle w:val="Absenderadresse"/>
                            </w:pPr>
                            <w:r w:rsidRPr="00EB1BE8">
                              <w:t>www.drk</w:t>
                            </w:r>
                            <w:r w:rsidR="00C63569">
                              <w:t>-nordrhein</w:t>
                            </w:r>
                            <w:r w:rsidRPr="00EB1BE8">
                              <w:t>.de</w:t>
                            </w:r>
                          </w:p>
                          <w:p w14:paraId="208BB495" w14:textId="77777777" w:rsidR="00EF435B" w:rsidRPr="00EB1BE8" w:rsidRDefault="00EF435B" w:rsidP="001B2402">
                            <w:pPr>
                              <w:pStyle w:val="Absenderadresse"/>
                            </w:pPr>
                          </w:p>
                          <w:p w14:paraId="2A9B7605" w14:textId="77777777" w:rsidR="00D14D40" w:rsidRPr="00EB1BE8" w:rsidRDefault="00D14D40" w:rsidP="00D14D40">
                            <w:pPr>
                              <w:pStyle w:val="AdsenderadresseFett"/>
                              <w:rPr>
                                <w:lang w:val="de-DE"/>
                              </w:rPr>
                            </w:pPr>
                            <w:r w:rsidRPr="00EB1BE8">
                              <w:rPr>
                                <w:lang w:val="de-DE"/>
                              </w:rPr>
                              <w:t>Ansprechpartner</w:t>
                            </w:r>
                          </w:p>
                          <w:p w14:paraId="290B7902" w14:textId="77777777" w:rsidR="00D14D40" w:rsidRPr="00EB1BE8" w:rsidRDefault="00D14D40" w:rsidP="00D14D40">
                            <w:pPr>
                              <w:pStyle w:val="Absenderadresse"/>
                            </w:pPr>
                            <w:r w:rsidRPr="00EB1BE8">
                              <w:t>DRK-Pressestelle</w:t>
                            </w:r>
                          </w:p>
                          <w:p w14:paraId="382DF760" w14:textId="77777777" w:rsidR="00D14D40" w:rsidRPr="00EB1BE8" w:rsidRDefault="00996AD3" w:rsidP="00D14D40">
                            <w:pPr>
                              <w:pStyle w:val="Absenderadresse"/>
                            </w:pPr>
                            <w:r>
                              <w:t>Andreas Brockmann</w:t>
                            </w:r>
                          </w:p>
                          <w:p w14:paraId="5677F9D0" w14:textId="77777777" w:rsidR="00D14D40" w:rsidRDefault="00D14D40" w:rsidP="00D14D40">
                            <w:pPr>
                              <w:pStyle w:val="Absenderadresse"/>
                            </w:pPr>
                            <w:r>
                              <w:t>Tel.</w:t>
                            </w:r>
                            <w:r w:rsidR="00DF3AE6">
                              <w:tab/>
                            </w:r>
                            <w:r w:rsidR="00996AD3">
                              <w:t>0211-3104 251</w:t>
                            </w:r>
                          </w:p>
                          <w:p w14:paraId="53B77588" w14:textId="77777777" w:rsidR="00D14D40" w:rsidRDefault="00996AD3" w:rsidP="00D14D40">
                            <w:pPr>
                              <w:pStyle w:val="Absenderadresse"/>
                            </w:pPr>
                            <w:r>
                              <w:t>a.brockmann@drk-nordrhein.de</w:t>
                            </w:r>
                          </w:p>
                          <w:p w14:paraId="4024BB7F" w14:textId="77777777" w:rsidR="00D14D40" w:rsidRDefault="00D14D40" w:rsidP="001B2402">
                            <w:pPr>
                              <w:pStyle w:val="Absenderadresse"/>
                            </w:pPr>
                          </w:p>
                          <w:p w14:paraId="5C39CFDA" w14:textId="77777777" w:rsidR="00D14D40" w:rsidRPr="00DF3AE6" w:rsidRDefault="00D14D40" w:rsidP="00D14D40">
                            <w:pPr>
                              <w:pStyle w:val="AdsenderadresseFett"/>
                              <w:rPr>
                                <w:lang w:val="de-DE"/>
                              </w:rPr>
                            </w:pPr>
                            <w:r w:rsidRPr="00DF3AE6">
                              <w:rPr>
                                <w:lang w:val="de-DE"/>
                              </w:rPr>
                              <w:t>Die sieben Grundsätze</w:t>
                            </w:r>
                            <w:r w:rsidRPr="00DF3AE6">
                              <w:rPr>
                                <w:lang w:val="de-DE"/>
                              </w:rPr>
                              <w:br/>
                              <w:t>der Rotkreuz- und</w:t>
                            </w:r>
                            <w:r w:rsidRPr="00DF3AE6">
                              <w:rPr>
                                <w:lang w:val="de-DE"/>
                              </w:rPr>
                              <w:br/>
                              <w:t>Rothalbmondbewegung</w:t>
                            </w:r>
                          </w:p>
                          <w:p w14:paraId="30E7BA6F" w14:textId="77777777" w:rsidR="00D14D40" w:rsidRDefault="00D14D40" w:rsidP="00D14D40">
                            <w:pPr>
                              <w:pStyle w:val="Absenderadresse-Aufzhlung"/>
                            </w:pPr>
                            <w:r>
                              <w:t>Menschlichkeit</w:t>
                            </w:r>
                          </w:p>
                          <w:p w14:paraId="44E7FECE" w14:textId="77777777" w:rsidR="00D14D40" w:rsidRDefault="00D14D40" w:rsidP="00D14D40">
                            <w:pPr>
                              <w:pStyle w:val="Absenderadresse-Aufzhlung"/>
                            </w:pPr>
                            <w:r>
                              <w:t>Unparteilichkeit</w:t>
                            </w:r>
                          </w:p>
                          <w:p w14:paraId="1326ED72" w14:textId="77777777" w:rsidR="00D14D40" w:rsidRDefault="00D14D40" w:rsidP="00D14D40">
                            <w:pPr>
                              <w:pStyle w:val="Absenderadresse-Aufzhlung"/>
                            </w:pPr>
                            <w:r>
                              <w:t>Neutralität</w:t>
                            </w:r>
                          </w:p>
                          <w:p w14:paraId="576FE243" w14:textId="77777777" w:rsidR="00D14D40" w:rsidRDefault="00D14D40" w:rsidP="00D14D40">
                            <w:pPr>
                              <w:pStyle w:val="Absenderadresse-Aufzhlung"/>
                            </w:pPr>
                            <w:r>
                              <w:t>Unabhängigkeit</w:t>
                            </w:r>
                          </w:p>
                          <w:p w14:paraId="7A4818DA" w14:textId="77777777" w:rsidR="00D14D40" w:rsidRDefault="00D14D40" w:rsidP="00D14D40">
                            <w:pPr>
                              <w:pStyle w:val="Absenderadresse-Aufzhlung"/>
                            </w:pPr>
                            <w:r>
                              <w:t>Freiwilligkeit</w:t>
                            </w:r>
                          </w:p>
                          <w:p w14:paraId="3AEE4E58" w14:textId="77777777" w:rsidR="00D14D40" w:rsidRDefault="00D14D40" w:rsidP="00D14D40">
                            <w:pPr>
                              <w:pStyle w:val="Absenderadresse-Aufzhlung"/>
                            </w:pPr>
                            <w:r>
                              <w:t>Einheit</w:t>
                            </w:r>
                          </w:p>
                          <w:p w14:paraId="63405637" w14:textId="77777777" w:rsidR="00D14D40" w:rsidRDefault="00D14D40" w:rsidP="00D14D40">
                            <w:pPr>
                              <w:pStyle w:val="Absenderadresse-Aufzhlung"/>
                            </w:pPr>
                            <w:r>
                              <w:t>Universalität</w:t>
                            </w:r>
                          </w:p>
                          <w:p w14:paraId="36386A6D" w14:textId="77777777" w:rsidR="00EF435B" w:rsidRPr="00CE1C1F" w:rsidRDefault="00EF435B" w:rsidP="001B2402">
                            <w:pPr>
                              <w:pStyle w:val="Absenderadresse"/>
                            </w:pPr>
                          </w:p>
                        </w:tc>
                      </w:tr>
                    </w:tbl>
                    <w:p w14:paraId="16BDB8B1" w14:textId="77777777" w:rsidR="009E7946" w:rsidRDefault="009E7946" w:rsidP="001B2402"/>
                  </w:txbxContent>
                </v:textbox>
                <w10:wrap type="square" anchorx="page" anchory="page"/>
                <w10:anchorlock/>
              </v:shape>
            </w:pict>
          </mc:Fallback>
        </mc:AlternateContent>
      </w:r>
    </w:p>
    <w:p w14:paraId="718D3D43" w14:textId="355DD7FD" w:rsidR="00A1322A" w:rsidRDefault="00573207" w:rsidP="001B2402">
      <w:pPr>
        <w:pStyle w:val="Ort-Datum"/>
      </w:pPr>
      <w:r w:rsidRPr="00573207">
        <w:t>Düsseldorf</w:t>
      </w:r>
      <w:r w:rsidR="00855289" w:rsidRPr="00573207">
        <w:t xml:space="preserve"> den </w:t>
      </w:r>
      <w:r w:rsidR="00331467">
        <w:t>0</w:t>
      </w:r>
      <w:r w:rsidR="00FA0C84">
        <w:t>3</w:t>
      </w:r>
      <w:r w:rsidR="00855289" w:rsidRPr="00573207">
        <w:t>.</w:t>
      </w:r>
      <w:r w:rsidRPr="00573207">
        <w:t>05</w:t>
      </w:r>
      <w:r w:rsidR="00855289" w:rsidRPr="00573207">
        <w:t>.</w:t>
      </w:r>
      <w:r w:rsidRPr="00573207">
        <w:t>202</w:t>
      </w:r>
      <w:r w:rsidR="00331467">
        <w:t>3</w:t>
      </w:r>
      <w:r w:rsidR="00890E4C" w:rsidRPr="00573207">
        <w:br/>
      </w:r>
    </w:p>
    <w:p w14:paraId="52741F76" w14:textId="713AB920" w:rsidR="007E748A" w:rsidRDefault="007E748A" w:rsidP="00AB6FF9">
      <w:pPr>
        <w:rPr>
          <w:b/>
          <w:bCs/>
        </w:rPr>
      </w:pPr>
      <w:r w:rsidRPr="007E748A">
        <w:rPr>
          <w:b/>
          <w:bCs/>
        </w:rPr>
        <w:t>Ob zu Hause, im Krankenhaus, in der Schule, im Kindergarten, im Büro, auf der Rolltreppe oder im öffentlichen Bus: Überall lauern Keime, die Infektionen auslösen können.</w:t>
      </w:r>
      <w:r w:rsidR="00375B9A">
        <w:rPr>
          <w:b/>
          <w:bCs/>
        </w:rPr>
        <w:t xml:space="preserve"> Die Covid-19-Pandemie trug dazu bei, Menschen für eine regelmäßige und gründliche Händehygiene zu sensibilisieren. Am 5. Mai, dem Tag der Händehygiene, steht diese ganz besonders im Mittelpunkt. Er</w:t>
      </w:r>
      <w:r>
        <w:rPr>
          <w:b/>
          <w:bCs/>
        </w:rPr>
        <w:t xml:space="preserve"> möchte auf die </w:t>
      </w:r>
      <w:r w:rsidR="009B1586">
        <w:rPr>
          <w:b/>
          <w:bCs/>
        </w:rPr>
        <w:t xml:space="preserve">Bedeutung </w:t>
      </w:r>
      <w:r>
        <w:rPr>
          <w:b/>
          <w:bCs/>
        </w:rPr>
        <w:t>der korrekten und regelmäßigen H</w:t>
      </w:r>
      <w:r w:rsidR="00DE37CE">
        <w:rPr>
          <w:b/>
          <w:bCs/>
        </w:rPr>
        <w:t>ä</w:t>
      </w:r>
      <w:r>
        <w:rPr>
          <w:b/>
          <w:bCs/>
        </w:rPr>
        <w:t>nd</w:t>
      </w:r>
      <w:r w:rsidR="00DE37CE">
        <w:rPr>
          <w:b/>
          <w:bCs/>
        </w:rPr>
        <w:t>e</w:t>
      </w:r>
      <w:r>
        <w:rPr>
          <w:b/>
          <w:bCs/>
        </w:rPr>
        <w:t>hygiene zur Vermeidung von Krankheiten aufmerksam machen.</w:t>
      </w:r>
      <w:r w:rsidR="00D307E4">
        <w:rPr>
          <w:b/>
          <w:bCs/>
        </w:rPr>
        <w:t xml:space="preserve"> </w:t>
      </w:r>
      <w:r w:rsidR="00375B9A">
        <w:rPr>
          <w:b/>
          <w:bCs/>
        </w:rPr>
        <w:t>Der Tag</w:t>
      </w:r>
      <w:r w:rsidR="00D307E4">
        <w:rPr>
          <w:b/>
          <w:bCs/>
        </w:rPr>
        <w:t xml:space="preserve"> wurde 2009 von der Weltgesundheitsorganisation (WHO) ins Leben gerufen. </w:t>
      </w:r>
    </w:p>
    <w:p w14:paraId="4BE7DB71" w14:textId="77777777" w:rsidR="00AB6FF9" w:rsidRDefault="00AB6FF9" w:rsidP="00026487"/>
    <w:p w14:paraId="18DA5545" w14:textId="77777777" w:rsidR="00037A79" w:rsidRPr="00037A79" w:rsidRDefault="005B713F" w:rsidP="00037A79">
      <w:r>
        <w:t>„</w:t>
      </w:r>
      <w:r w:rsidRPr="005B713F">
        <w:t xml:space="preserve">80 Prozent aller Infektionskrankheiten werden über die Hände verbreitet. </w:t>
      </w:r>
      <w:r w:rsidR="009B1586">
        <w:t>Die Verbreitung von Infektionskrankheiten</w:t>
      </w:r>
      <w:r w:rsidRPr="005B713F">
        <w:t xml:space="preserve"> wird ihnen auch leicht gemacht</w:t>
      </w:r>
      <w:r>
        <w:t>,</w:t>
      </w:r>
      <w:r w:rsidRPr="005B713F">
        <w:t xml:space="preserve"> </w:t>
      </w:r>
      <w:r>
        <w:t>d</w:t>
      </w:r>
      <w:r w:rsidRPr="005B713F">
        <w:t xml:space="preserve">enn wir fassen uns </w:t>
      </w:r>
      <w:r>
        <w:t xml:space="preserve">durchschnittlich </w:t>
      </w:r>
      <w:r w:rsidRPr="005B713F">
        <w:t>alle vier Minuten ins Gesicht</w:t>
      </w:r>
      <w:r>
        <w:t xml:space="preserve"> – häufig mit ungewaschenen Händen“ erläutert Florian Krahe von der Akademie für Hygiene und Infektionsprävention des DRK-Landesverbandes Nordrhein. </w:t>
      </w:r>
      <w:r w:rsidRPr="005B713F">
        <w:t>D</w:t>
      </w:r>
      <w:r>
        <w:t xml:space="preserve">ann haben </w:t>
      </w:r>
      <w:r w:rsidR="002300DD">
        <w:t>Krankheitserreger</w:t>
      </w:r>
      <w:r>
        <w:t xml:space="preserve"> die Chance</w:t>
      </w:r>
      <w:r w:rsidRPr="005B713F">
        <w:t xml:space="preserve">, sich in unseren Schleimhäuten breit zu machen. </w:t>
      </w:r>
      <w:r w:rsidR="00037A79" w:rsidRPr="00037A79">
        <w:t>Wer regelmäßig die Hände wäscht, senkt deutlich das Risiko, sich zu infizieren und an Grippe, Magen-Darm-Infekten oder anderen übertragbaren Infektionen zu erkranken</w:t>
      </w:r>
      <w:r w:rsidR="008E5829">
        <w:t>.</w:t>
      </w:r>
    </w:p>
    <w:p w14:paraId="0B05FC08" w14:textId="77777777" w:rsidR="00037A79" w:rsidRDefault="00037A79" w:rsidP="005B713F"/>
    <w:p w14:paraId="7FA268B6" w14:textId="77777777" w:rsidR="00531763" w:rsidRDefault="0058226D" w:rsidP="005B713F">
      <w:r w:rsidRPr="0058226D">
        <w:t>Die Hände sollten</w:t>
      </w:r>
      <w:r w:rsidR="00037A79">
        <w:t xml:space="preserve"> jedoch</w:t>
      </w:r>
      <w:r w:rsidRPr="0058226D">
        <w:t xml:space="preserve"> nicht nur gewaschen werden, wenn sie sichtbar schmutzig sind. Denn Krankheitserreger sind mit dem bloßen Auge nicht zu erkennen. Daher </w:t>
      </w:r>
      <w:r w:rsidR="00ED4FFB">
        <w:t>ist die regelmäßige H</w:t>
      </w:r>
      <w:r w:rsidR="00DE37CE">
        <w:t>ä</w:t>
      </w:r>
      <w:r w:rsidR="00ED4FFB">
        <w:t>nd</w:t>
      </w:r>
      <w:r w:rsidR="00DE37CE">
        <w:t>e</w:t>
      </w:r>
      <w:r w:rsidR="00ED4FFB">
        <w:t>hygiene im Alltag so wichtig.</w:t>
      </w:r>
      <w:r>
        <w:t xml:space="preserve"> Viele Menschen machen dies nicht gründlich genug oder zu kurz, so </w:t>
      </w:r>
      <w:r w:rsidR="00ED4FFB">
        <w:t xml:space="preserve">Florian </w:t>
      </w:r>
      <w:r>
        <w:t xml:space="preserve">Krahe. </w:t>
      </w:r>
      <w:r w:rsidR="00573207" w:rsidRPr="00573207">
        <w:t xml:space="preserve">Ob beim Naseputzen, beim Toilettengang, beim Streicheln eines Tieres oder bei der Zubereitung </w:t>
      </w:r>
      <w:r w:rsidR="00C05C8F">
        <w:t>von Lebensmitteln</w:t>
      </w:r>
      <w:r w:rsidR="00573207" w:rsidRPr="00573207">
        <w:t>: Die Hände kommen häufig mit Keimen in Kontakt und können diese auf alles übertragen, das anschließend angefasst wird. Beim Händeschütteln oder über gemeinsam benutzte Gegenstände können auch Krankheitserreger leicht von Hand zu Hand gelangen.</w:t>
      </w:r>
      <w:r w:rsidR="00573207">
        <w:t xml:space="preserve"> </w:t>
      </w:r>
    </w:p>
    <w:p w14:paraId="14981BF6" w14:textId="77777777" w:rsidR="00531763" w:rsidRDefault="00531763" w:rsidP="005B713F"/>
    <w:p w14:paraId="2A755A00" w14:textId="77777777" w:rsidR="00573207" w:rsidRDefault="005B713F" w:rsidP="00573207">
      <w:r w:rsidRPr="005B713F">
        <w:t xml:space="preserve">Wer </w:t>
      </w:r>
      <w:r w:rsidR="00C05C8F">
        <w:t>Krankheitserreger</w:t>
      </w:r>
      <w:r w:rsidRPr="005B713F">
        <w:t xml:space="preserve"> vernichten möchte, muss seine Hände mindestens 20-30 Sekunden lang waschen. Die Weltgesundheitsorganisation (WHO) empfiehlt, das Lied "Happy Birthday" zweimal zu singen. Diese Zeitspanne entspricht ungefähr der empfohlenen Waschdauer.</w:t>
      </w:r>
      <w:r w:rsidR="00531763">
        <w:t xml:space="preserve"> </w:t>
      </w:r>
      <w:r w:rsidR="00573207">
        <w:t>„N</w:t>
      </w:r>
      <w:r w:rsidR="00573207" w:rsidRPr="00573207">
        <w:t>ur einer von 1.000 Keimen auf de</w:t>
      </w:r>
      <w:r w:rsidR="00801176">
        <w:t>n</w:t>
      </w:r>
      <w:r w:rsidR="00573207" w:rsidRPr="00573207">
        <w:t xml:space="preserve"> Händen überlebt das gründliche Händewaschen</w:t>
      </w:r>
      <w:r w:rsidR="00573207">
        <w:t xml:space="preserve">“ so Krahe. Aus diesem Grund ist es so </w:t>
      </w:r>
      <w:r w:rsidR="00531763">
        <w:t>wichtig</w:t>
      </w:r>
      <w:r w:rsidR="00573207">
        <w:t xml:space="preserve">, sich lange und ordentlich genug die Hände zu waschen. </w:t>
      </w:r>
    </w:p>
    <w:p w14:paraId="730A7D3A" w14:textId="77777777" w:rsidR="00E459EF" w:rsidRDefault="00E459EF" w:rsidP="00573207"/>
    <w:p w14:paraId="747301FE" w14:textId="77777777" w:rsidR="00E459EF" w:rsidRDefault="00E459EF" w:rsidP="00E459EF">
      <w:r w:rsidRPr="00E459EF">
        <w:t>Besonders Kinder leiden häufig unter Infekten</w:t>
      </w:r>
      <w:r>
        <w:t xml:space="preserve">. </w:t>
      </w:r>
      <w:r w:rsidRPr="00E459EF">
        <w:t>Händewaschen ist eine wirksame Maßnahme, um Familienmitglieder und Spielkameraden vor Ansteckung zu schützen. Schon für die Kleinen sollte das Händewaschen daher zum Alltag gehören. „Richtiges Hygieneverhalten ist nicht angeboren, sondern muss erlernt werden. Je früher es eingeübt wird, desto selbstverständlicher wird es umgesetzt und trägt lebenslang zum Schutz der Gesundheit bei“, erläutert </w:t>
      </w:r>
      <w:r w:rsidRPr="00E459EF">
        <w:rPr>
          <w:bCs/>
        </w:rPr>
        <w:t>Krahe</w:t>
      </w:r>
      <w:r w:rsidRPr="00E459EF">
        <w:t>. Eltern und Erziehende sind auch in punkto Hygiene entscheidende Vorbilder für die Kleinen.</w:t>
      </w:r>
    </w:p>
    <w:p w14:paraId="7B206B13" w14:textId="77777777" w:rsidR="00844667" w:rsidRDefault="00844667" w:rsidP="00E459EF"/>
    <w:p w14:paraId="25B8B735" w14:textId="77777777" w:rsidR="00844667" w:rsidRDefault="00844667" w:rsidP="00E459EF">
      <w:r>
        <w:t>Das DRK rät besonders zum Händewaschen in folgenden Situationen:</w:t>
      </w:r>
    </w:p>
    <w:p w14:paraId="3A59371C" w14:textId="77777777" w:rsidR="00844667" w:rsidRDefault="00844667" w:rsidP="00E459EF"/>
    <w:p w14:paraId="0BA3F242" w14:textId="77777777" w:rsidR="00844667" w:rsidRPr="00844667" w:rsidRDefault="00844667" w:rsidP="00844667">
      <w:pPr>
        <w:numPr>
          <w:ilvl w:val="0"/>
          <w:numId w:val="13"/>
        </w:numPr>
      </w:pPr>
      <w:r w:rsidRPr="00844667">
        <w:t>nach dem Nachhausekommen,</w:t>
      </w:r>
    </w:p>
    <w:p w14:paraId="2B919396" w14:textId="77777777" w:rsidR="00844667" w:rsidRPr="00844667" w:rsidRDefault="00844667" w:rsidP="00844667">
      <w:pPr>
        <w:numPr>
          <w:ilvl w:val="0"/>
          <w:numId w:val="13"/>
        </w:numPr>
      </w:pPr>
      <w:r w:rsidRPr="00844667">
        <w:t>nach dem Naseputzen, Husten oder Niesen,</w:t>
      </w:r>
    </w:p>
    <w:p w14:paraId="0FC1EE7F" w14:textId="77777777" w:rsidR="00844667" w:rsidRPr="00844667" w:rsidRDefault="00844667" w:rsidP="00844667">
      <w:pPr>
        <w:numPr>
          <w:ilvl w:val="0"/>
          <w:numId w:val="13"/>
        </w:numPr>
      </w:pPr>
      <w:bookmarkStart w:id="0" w:name="_GoBack"/>
      <w:bookmarkEnd w:id="0"/>
      <w:r w:rsidRPr="00844667">
        <w:t>vor der Zubereitung von Speisen und vor den Mahlzeiten,</w:t>
      </w:r>
    </w:p>
    <w:p w14:paraId="1DE733F0" w14:textId="77777777" w:rsidR="00844667" w:rsidRPr="00844667" w:rsidRDefault="00844667" w:rsidP="00844667">
      <w:pPr>
        <w:numPr>
          <w:ilvl w:val="0"/>
          <w:numId w:val="13"/>
        </w:numPr>
      </w:pPr>
      <w:r w:rsidRPr="00844667">
        <w:t>nach dem Besuch der Toilette,</w:t>
      </w:r>
    </w:p>
    <w:p w14:paraId="49C041B3" w14:textId="77777777" w:rsidR="00844667" w:rsidRPr="00844667" w:rsidRDefault="00844667" w:rsidP="00844667">
      <w:pPr>
        <w:numPr>
          <w:ilvl w:val="0"/>
          <w:numId w:val="13"/>
        </w:numPr>
      </w:pPr>
      <w:r w:rsidRPr="00844667">
        <w:t>vor und nach dem Kontakt mit Erkrankten,</w:t>
      </w:r>
    </w:p>
    <w:p w14:paraId="6FA53CC0" w14:textId="77777777" w:rsidR="00844667" w:rsidRPr="00844667" w:rsidRDefault="00844667" w:rsidP="00844667">
      <w:pPr>
        <w:numPr>
          <w:ilvl w:val="0"/>
          <w:numId w:val="13"/>
        </w:numPr>
      </w:pPr>
      <w:r w:rsidRPr="00844667">
        <w:t>vor dem Kontakt mit Menschen, die gesundheitlich geschwächt sind,</w:t>
      </w:r>
    </w:p>
    <w:p w14:paraId="311891F4" w14:textId="77777777" w:rsidR="00844667" w:rsidRPr="00844667" w:rsidRDefault="00844667" w:rsidP="00844667">
      <w:pPr>
        <w:numPr>
          <w:ilvl w:val="0"/>
          <w:numId w:val="13"/>
        </w:numPr>
      </w:pPr>
      <w:r w:rsidRPr="00844667">
        <w:t>nach Kontakt mit Abfällen</w:t>
      </w:r>
    </w:p>
    <w:p w14:paraId="2EEF2953" w14:textId="0B19CE8C" w:rsidR="00E459EF" w:rsidRDefault="00844667" w:rsidP="00573207">
      <w:pPr>
        <w:numPr>
          <w:ilvl w:val="0"/>
          <w:numId w:val="13"/>
        </w:numPr>
      </w:pPr>
      <w:r w:rsidRPr="00844667">
        <w:t>sowie nach dem Kontakt mit Tieren.</w:t>
      </w:r>
    </w:p>
    <w:sectPr w:rsidR="00E459EF" w:rsidSect="00A17026">
      <w:headerReference w:type="even" r:id="rId7"/>
      <w:headerReference w:type="default" r:id="rId8"/>
      <w:footerReference w:type="even" r:id="rId9"/>
      <w:headerReference w:type="first" r:id="rId10"/>
      <w:footerReference w:type="first" r:id="rId11"/>
      <w:type w:val="continuous"/>
      <w:pgSz w:w="11906" w:h="16838" w:code="9"/>
      <w:pgMar w:top="2750" w:right="2693" w:bottom="794" w:left="1247" w:header="125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AF069" w14:textId="77777777" w:rsidR="006837CE" w:rsidRDefault="006837CE" w:rsidP="001B2402">
      <w:r>
        <w:separator/>
      </w:r>
    </w:p>
    <w:p w14:paraId="5955B80C" w14:textId="77777777" w:rsidR="006837CE" w:rsidRDefault="006837CE" w:rsidP="001B2402"/>
    <w:p w14:paraId="48827E46" w14:textId="77777777" w:rsidR="006837CE" w:rsidRDefault="006837CE" w:rsidP="001B2402"/>
  </w:endnote>
  <w:endnote w:type="continuationSeparator" w:id="0">
    <w:p w14:paraId="30C8B3CF" w14:textId="77777777" w:rsidR="006837CE" w:rsidRDefault="006837CE" w:rsidP="001B2402">
      <w:r>
        <w:continuationSeparator/>
      </w:r>
    </w:p>
    <w:p w14:paraId="1EA6DACD" w14:textId="77777777" w:rsidR="006837CE" w:rsidRDefault="006837CE" w:rsidP="001B2402"/>
    <w:p w14:paraId="0224B2B5" w14:textId="77777777" w:rsidR="006837CE" w:rsidRDefault="006837CE" w:rsidP="001B2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panose1 w:val="00000500000000000000"/>
    <w:charset w:val="4D"/>
    <w:family w:val="auto"/>
    <w:pitch w:val="variable"/>
    <w:sig w:usb0="20000207" w:usb1="00000002" w:usb2="00000000" w:usb3="00000000" w:csb0="00000197"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A7BBB" w14:textId="77777777" w:rsidR="003C21BC" w:rsidRDefault="003C21BC" w:rsidP="001B2402"/>
  <w:p w14:paraId="66E98268" w14:textId="77777777" w:rsidR="003C21BC" w:rsidRDefault="003C21BC" w:rsidP="001B24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8B877" w14:textId="77777777" w:rsidR="004030F6" w:rsidRDefault="00A17026" w:rsidP="00A17026">
    <w:pPr>
      <w:pStyle w:val="Fuzeile"/>
    </w:pPr>
    <w:r>
      <w:t>Die internationale Rotkreuz- und Rothalbmond-Bewegung ist mit nationalen</w:t>
    </w:r>
    <w:r>
      <w:br/>
      <w:t>Gesellschaften in 191 Ländern die größte humanitäre Organisation der Welt.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C6FBB" w14:textId="77777777" w:rsidR="006837CE" w:rsidRDefault="006837CE" w:rsidP="001B2402">
      <w:r>
        <w:separator/>
      </w:r>
    </w:p>
    <w:p w14:paraId="21F71AA6" w14:textId="77777777" w:rsidR="006837CE" w:rsidRDefault="006837CE" w:rsidP="001B2402"/>
    <w:p w14:paraId="1FC6113F" w14:textId="77777777" w:rsidR="006837CE" w:rsidRDefault="006837CE" w:rsidP="001B2402"/>
  </w:footnote>
  <w:footnote w:type="continuationSeparator" w:id="0">
    <w:p w14:paraId="1AE1082E" w14:textId="77777777" w:rsidR="006837CE" w:rsidRDefault="006837CE" w:rsidP="001B2402">
      <w:r>
        <w:continuationSeparator/>
      </w:r>
    </w:p>
    <w:p w14:paraId="46038788" w14:textId="77777777" w:rsidR="006837CE" w:rsidRDefault="006837CE" w:rsidP="001B2402"/>
    <w:p w14:paraId="10733670" w14:textId="77777777" w:rsidR="006837CE" w:rsidRDefault="006837CE" w:rsidP="001B24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2A52D" w14:textId="608D2BD8" w:rsidR="003C21BC" w:rsidRDefault="00331467" w:rsidP="001B2402">
    <w:pPr>
      <w:pStyle w:val="Kopfzeile"/>
    </w:pPr>
    <w:r>
      <w:rPr>
        <w:noProof/>
      </w:rPr>
      <mc:AlternateContent>
        <mc:Choice Requires="wps">
          <w:drawing>
            <wp:anchor distT="0" distB="0" distL="114300" distR="114300" simplePos="0" relativeHeight="251654656" behindDoc="1" locked="0" layoutInCell="1" allowOverlap="1" wp14:anchorId="160D8957" wp14:editId="5A82A1FC">
              <wp:simplePos x="0" y="0"/>
              <wp:positionH relativeFrom="page">
                <wp:posOffset>5520690</wp:posOffset>
              </wp:positionH>
              <wp:positionV relativeFrom="page">
                <wp:posOffset>1703070</wp:posOffset>
              </wp:positionV>
              <wp:extent cx="1600200" cy="8540750"/>
              <wp:effectExtent l="0" t="0" r="0" b="0"/>
              <wp:wrapTight wrapText="left">
                <wp:wrapPolygon edited="0">
                  <wp:start x="0" y="0"/>
                  <wp:lineTo x="0" y="21536"/>
                  <wp:lineTo x="21343" y="21536"/>
                  <wp:lineTo x="21343" y="0"/>
                  <wp:lineTo x="0" y="0"/>
                </wp:wrapPolygon>
              </wp:wrapTight>
              <wp:docPr id="7"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00200" cy="854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F7FB0" w14:textId="77777777" w:rsidR="003C21BC" w:rsidRDefault="003C21BC" w:rsidP="001B24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160D8957" id="_x0000_t202" coordsize="21600,21600" o:spt="202" path="m,l,21600r21600,l21600,xe">
              <v:stroke joinstyle="miter"/>
              <v:path gradientshapeok="t" o:connecttype="rect"/>
            </v:shapetype>
            <v:shape id="Text Box 7" o:spid="_x0000_s1027" type="#_x0000_t202" style="position:absolute;margin-left:434.7pt;margin-top:134.1pt;width:126pt;height:67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" stroked="f">
              <o:lock v:ext="edit" aspectratio="t"/>
              <v:textbox>
                <w:txbxContent>
                  <w:p w14:paraId="5B1F7FB0" w14:textId="77777777" w:rsidR="003C21BC" w:rsidRDefault="003C21BC" w:rsidP="001B2402"/>
                </w:txbxContent>
              </v:textbox>
              <w10:wrap type="tight" side="left" anchorx="page" anchory="page"/>
            </v:shape>
          </w:pict>
        </mc:Fallback>
      </mc:AlternateContent>
    </w:r>
    <w:r w:rsidR="003C21BC">
      <w:tab/>
      <w:t xml:space="preserve">                                                                                                                                                                                                                                                                            </w:t>
    </w:r>
  </w:p>
  <w:p w14:paraId="1B77B83F" w14:textId="77777777" w:rsidR="003C21BC" w:rsidRPr="002E267F" w:rsidRDefault="003C21BC" w:rsidP="001B2402">
    <w:pPr>
      <w:pStyle w:val="Kopfzeile"/>
    </w:pPr>
    <w:r>
      <w:t xml:space="preserve">  Seite </w:t>
    </w:r>
    <w:r w:rsidRPr="004A75C8">
      <w:t xml:space="preserve"> </w:t>
    </w:r>
    <w:r w:rsidR="00DE3BEB" w:rsidRPr="004A75C8">
      <w:fldChar w:fldCharType="begin"/>
    </w:r>
    <w:r w:rsidRPr="004A75C8">
      <w:instrText xml:space="preserve"> PAGE </w:instrText>
    </w:r>
    <w:r w:rsidR="00DE3BEB" w:rsidRPr="004A75C8">
      <w:fldChar w:fldCharType="separate"/>
    </w:r>
    <w:r>
      <w:rPr>
        <w:noProof/>
      </w:rPr>
      <w:t>2</w:t>
    </w:r>
    <w:r w:rsidR="00DE3BEB" w:rsidRPr="004A75C8">
      <w:fldChar w:fldCharType="end"/>
    </w:r>
    <w:r w:rsidRPr="004A75C8">
      <w:t xml:space="preserve"> </w:t>
    </w:r>
  </w:p>
  <w:p w14:paraId="5AE3F6F7" w14:textId="77777777" w:rsidR="003C21BC" w:rsidRDefault="003C21BC" w:rsidP="001B2402"/>
  <w:p w14:paraId="768656C4" w14:textId="77777777" w:rsidR="003C21BC" w:rsidRDefault="003C21BC" w:rsidP="001B24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A42E5" w14:textId="39F89E60" w:rsidR="004030F6" w:rsidRDefault="00331467" w:rsidP="001B2402">
    <w:pPr>
      <w:pStyle w:val="Kopfzeile2"/>
    </w:pPr>
    <w:r>
      <w:rPr>
        <w:noProof/>
      </w:rPr>
      <mc:AlternateContent>
        <mc:Choice Requires="wps">
          <w:drawing>
            <wp:anchor distT="0" distB="0" distL="114300" distR="114300" simplePos="0" relativeHeight="251659776" behindDoc="0" locked="0" layoutInCell="1" allowOverlap="1" wp14:anchorId="205A824F" wp14:editId="65744E9C">
              <wp:simplePos x="0" y="0"/>
              <wp:positionH relativeFrom="page">
                <wp:posOffset>180340</wp:posOffset>
              </wp:positionH>
              <wp:positionV relativeFrom="page">
                <wp:posOffset>5346700</wp:posOffset>
              </wp:positionV>
              <wp:extent cx="107950" cy="0"/>
              <wp:effectExtent l="8890" t="12700" r="6985" b="6350"/>
              <wp:wrapNone/>
              <wp:docPr id="105796462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BABA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2A045255" id="_x0000_t32" coordsize="21600,21600" o:spt="32" o:oned="t" path="m,l21600,21600e" filled="f">
              <v:path arrowok="t" fillok="f" o:connecttype="none"/>
              <o:lock v:ext="edit" shapetype="t"/>
            </v:shapetype>
            <v:shape id="AutoShape 6" o:spid="_x0000_s1026" type="#_x0000_t32" style="position:absolute;margin-left:14.2pt;margin-top:421pt;width:8.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" strokecolor="#bababa" strokeweight=".5pt">
              <w10:wrap anchorx="page" anchory="page"/>
            </v:shape>
          </w:pict>
        </mc:Fallback>
      </mc:AlternateContent>
    </w:r>
    <w:r>
      <w:rPr>
        <w:noProof/>
      </w:rPr>
      <mc:AlternateContent>
        <mc:Choice Requires="wps">
          <w:drawing>
            <wp:anchor distT="0" distB="0" distL="114300" distR="114300" simplePos="0" relativeHeight="251658752" behindDoc="0" locked="0" layoutInCell="1" allowOverlap="1" wp14:anchorId="4B45D0EA" wp14:editId="535C434F">
              <wp:simplePos x="0" y="0"/>
              <wp:positionH relativeFrom="page">
                <wp:posOffset>180340</wp:posOffset>
              </wp:positionH>
              <wp:positionV relativeFrom="page">
                <wp:posOffset>3780790</wp:posOffset>
              </wp:positionV>
              <wp:extent cx="107950" cy="0"/>
              <wp:effectExtent l="8890" t="8890" r="6985" b="10160"/>
              <wp:wrapNone/>
              <wp:docPr id="63662466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BABA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53F8ED15" id="AutoShape 5" o:spid="_x0000_s1026" type="#_x0000_t32" style="position:absolute;margin-left:14.2pt;margin-top:297.7pt;width:8.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" strokecolor="#bababa" strokeweight=".5pt">
              <w10:wrap anchorx="page" anchory="page"/>
            </v:shape>
          </w:pict>
        </mc:Fallback>
      </mc:AlternateContent>
    </w:r>
    <w:r w:rsidR="00802A94">
      <w:rPr>
        <w:noProof/>
      </w:rPr>
      <w:drawing>
        <wp:anchor distT="0" distB="0" distL="114300" distR="114300" simplePos="0" relativeHeight="251660800" behindDoc="0" locked="1" layoutInCell="1" allowOverlap="1" wp14:anchorId="506C6E09" wp14:editId="6AC61E9E">
          <wp:simplePos x="0" y="0"/>
          <wp:positionH relativeFrom="page">
            <wp:posOffset>5315585</wp:posOffset>
          </wp:positionH>
          <wp:positionV relativeFrom="page">
            <wp:posOffset>541020</wp:posOffset>
          </wp:positionV>
          <wp:extent cx="1713865" cy="544830"/>
          <wp:effectExtent l="0" t="0" r="635" b="7620"/>
          <wp:wrapNone/>
          <wp:docPr id="4" name="Bild 4" descr="DRK-Logo_kompak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K-Logo_kompakt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865" cy="5448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59460" w14:textId="211B7F57" w:rsidR="003C21BC" w:rsidRDefault="00331467" w:rsidP="001B2402">
    <w:r>
      <w:rPr>
        <w:noProof/>
      </w:rPr>
      <mc:AlternateContent>
        <mc:Choice Requires="wps">
          <w:drawing>
            <wp:anchor distT="4294967295" distB="4294967295" distL="114300" distR="114300" simplePos="0" relativeHeight="251656704" behindDoc="0" locked="0" layoutInCell="1" allowOverlap="1" wp14:anchorId="4D917AF3" wp14:editId="7734011C">
              <wp:simplePos x="0" y="0"/>
              <wp:positionH relativeFrom="page">
                <wp:posOffset>180340</wp:posOffset>
              </wp:positionH>
              <wp:positionV relativeFrom="page">
                <wp:posOffset>5346699</wp:posOffset>
              </wp:positionV>
              <wp:extent cx="107950"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BABA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4810296C" id="_x0000_t32" coordsize="21600,21600" o:spt="32" o:oned="t" path="m,l21600,21600e" filled="f">
              <v:path arrowok="t" fillok="f" o:connecttype="none"/>
              <o:lock v:ext="edit" shapetype="t"/>
            </v:shapetype>
            <v:shape id="AutoShape 3" o:spid="_x0000_s1026" type="#_x0000_t32" style="position:absolute;margin-left:14.2pt;margin-top:421pt;width:8.5pt;height:0;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" strokecolor="#bababa" strokeweight=".5pt">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61269750" wp14:editId="2419A30A">
              <wp:simplePos x="0" y="0"/>
              <wp:positionH relativeFrom="page">
                <wp:posOffset>180340</wp:posOffset>
              </wp:positionH>
              <wp:positionV relativeFrom="page">
                <wp:posOffset>3780790</wp:posOffset>
              </wp:positionV>
              <wp:extent cx="107950" cy="0"/>
              <wp:effectExtent l="8890" t="8890" r="6985" b="10160"/>
              <wp:wrapNone/>
              <wp:docPr id="89830977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BABA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35E9AD29" id="AutoShape 2" o:spid="_x0000_s1026" type="#_x0000_t32" style="position:absolute;margin-left:14.2pt;margin-top:297.7pt;width:8.5pt;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" strokecolor="#bababa" strokeweight=".5pt">
              <w10:wrap anchorx="page" anchory="page"/>
            </v:shape>
          </w:pict>
        </mc:Fallback>
      </mc:AlternateContent>
    </w:r>
    <w:r w:rsidR="00802A94">
      <w:rPr>
        <w:noProof/>
      </w:rPr>
      <w:drawing>
        <wp:anchor distT="0" distB="0" distL="114300" distR="114300" simplePos="0" relativeHeight="251657728" behindDoc="0" locked="1" layoutInCell="1" allowOverlap="1" wp14:anchorId="2087CC81" wp14:editId="14BD2EAF">
          <wp:simplePos x="0" y="0"/>
          <wp:positionH relativeFrom="page">
            <wp:posOffset>5315585</wp:posOffset>
          </wp:positionH>
          <wp:positionV relativeFrom="page">
            <wp:posOffset>541020</wp:posOffset>
          </wp:positionV>
          <wp:extent cx="1713865" cy="544830"/>
          <wp:effectExtent l="0" t="0" r="635" b="7620"/>
          <wp:wrapNone/>
          <wp:docPr id="1" name="Bild 1" descr="DRK-Logo_kompak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K-Logo_kompakt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865" cy="544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ECFE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6698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EA9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7411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3E90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8052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B4ED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34F5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56A1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387D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627D81"/>
    <w:multiLevelType w:val="multilevel"/>
    <w:tmpl w:val="18F24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4054B8"/>
    <w:multiLevelType w:val="hybridMultilevel"/>
    <w:tmpl w:val="D02E17D2"/>
    <w:lvl w:ilvl="0" w:tplc="B3D6A4D0">
      <w:start w:val="1"/>
      <w:numFmt w:val="bullet"/>
      <w:pStyle w:val="Absenderadress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082A40"/>
    <w:multiLevelType w:val="multilevel"/>
    <w:tmpl w:val="10C4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ho_HilfslinienHorizontal1" w:val="1.5"/>
    <w:docVar w:name="ho_HilfslinienHorizontal10" w:val="x"/>
    <w:docVar w:name="ho_HilfslinienHorizontal11" w:val="x"/>
    <w:docVar w:name="ho_HilfslinienHorizontal12" w:val="x"/>
    <w:docVar w:name="ho_HilfslinienHorizontal13" w:val="x"/>
    <w:docVar w:name="ho_HilfslinienHorizontal14" w:val="x"/>
    <w:docVar w:name="ho_HilfslinienHorizontal15" w:val="x"/>
    <w:docVar w:name="ho_HilfslinienHorizontal16" w:val="x"/>
    <w:docVar w:name="ho_HilfslinienHorizontal17" w:val="x"/>
    <w:docVar w:name="ho_HilfslinienHorizontal18" w:val="x"/>
    <w:docVar w:name="ho_HilfslinienHorizontal19" w:val="x"/>
    <w:docVar w:name="ho_HilfslinienHorizontal2" w:val="3"/>
    <w:docVar w:name="ho_HilfslinienHorizontal20" w:val="x"/>
    <w:docVar w:name="ho_HilfslinienHorizontal3" w:val="4.95"/>
    <w:docVar w:name="ho_HilfslinienHorizontal4" w:val="28.20"/>
    <w:docVar w:name="ho_HilfslinienHorizontal5" w:val="5.03"/>
    <w:docVar w:name="ho_HilfslinienHorizontal6" w:val="10.83"/>
    <w:docVar w:name="ho_HilfslinienHorizontal7" w:val="15.18"/>
    <w:docVar w:name="ho_HilfslinienHorizontal8" w:val="5.15"/>
    <w:docVar w:name="ho_HilfslinienHorizontal9" w:val="x"/>
    <w:docVar w:name="ho_HilfslinienVertical1" w:val="2.2"/>
    <w:docVar w:name="ho_HilfslinienVertical10" w:val="x"/>
    <w:docVar w:name="ho_HilfslinienVertical11" w:val="x"/>
    <w:docVar w:name="ho_HilfslinienVertical12" w:val="x"/>
    <w:docVar w:name="ho_HilfslinienVertical13" w:val="x"/>
    <w:docVar w:name="ho_HilfslinienVertical14" w:val="x"/>
    <w:docVar w:name="ho_HilfslinienVertical15" w:val="x"/>
    <w:docVar w:name="ho_HilfslinienVertical16" w:val="x"/>
    <w:docVar w:name="ho_HilfslinienVertical17" w:val="x"/>
    <w:docVar w:name="ho_HilfslinienVertical18" w:val="x"/>
    <w:docVar w:name="ho_HilfslinienVertical19" w:val="x"/>
    <w:docVar w:name="ho_HilfslinienVertical2" w:val="14.25"/>
    <w:docVar w:name="ho_HilfslinienVertical20" w:val="x"/>
    <w:docVar w:name="ho_HilfslinienVertical3" w:val="15.25"/>
    <w:docVar w:name="ho_HilfslinienVertical4" w:val="x"/>
    <w:docVar w:name="ho_HilfslinienVertical5" w:val="x"/>
    <w:docVar w:name="ho_HilfslinienVertical6" w:val="x"/>
    <w:docVar w:name="ho_HilfslinienVertical7" w:val="x"/>
    <w:docVar w:name="ho_HilfslinienVertical8" w:val="x"/>
    <w:docVar w:name="ho_HilfslinienVertical9" w:val="x"/>
  </w:docVars>
  <w:rsids>
    <w:rsidRoot w:val="00802A94"/>
    <w:rsid w:val="000032D8"/>
    <w:rsid w:val="00022FC0"/>
    <w:rsid w:val="00026487"/>
    <w:rsid w:val="00037A79"/>
    <w:rsid w:val="00054EC4"/>
    <w:rsid w:val="000814AB"/>
    <w:rsid w:val="0008678B"/>
    <w:rsid w:val="000B0EE1"/>
    <w:rsid w:val="000B26AC"/>
    <w:rsid w:val="000F72D7"/>
    <w:rsid w:val="0010606B"/>
    <w:rsid w:val="00114B5A"/>
    <w:rsid w:val="00116601"/>
    <w:rsid w:val="00121E9F"/>
    <w:rsid w:val="00140D8C"/>
    <w:rsid w:val="00165AA5"/>
    <w:rsid w:val="00175858"/>
    <w:rsid w:val="001B2402"/>
    <w:rsid w:val="001C0B8E"/>
    <w:rsid w:val="001F21AD"/>
    <w:rsid w:val="002300DD"/>
    <w:rsid w:val="002518C9"/>
    <w:rsid w:val="00253753"/>
    <w:rsid w:val="0026139A"/>
    <w:rsid w:val="00265CA6"/>
    <w:rsid w:val="00282FCA"/>
    <w:rsid w:val="00291EE7"/>
    <w:rsid w:val="002A5341"/>
    <w:rsid w:val="002B25A1"/>
    <w:rsid w:val="002D5D36"/>
    <w:rsid w:val="002E7629"/>
    <w:rsid w:val="002F26EE"/>
    <w:rsid w:val="002F681F"/>
    <w:rsid w:val="00302D43"/>
    <w:rsid w:val="00314CED"/>
    <w:rsid w:val="00322646"/>
    <w:rsid w:val="003232EB"/>
    <w:rsid w:val="003313B5"/>
    <w:rsid w:val="00331467"/>
    <w:rsid w:val="00336866"/>
    <w:rsid w:val="003448B1"/>
    <w:rsid w:val="003471F6"/>
    <w:rsid w:val="00352CD3"/>
    <w:rsid w:val="00375B9A"/>
    <w:rsid w:val="00390A70"/>
    <w:rsid w:val="003B226A"/>
    <w:rsid w:val="003C0C14"/>
    <w:rsid w:val="003C21BC"/>
    <w:rsid w:val="003D7C2D"/>
    <w:rsid w:val="003E0AFD"/>
    <w:rsid w:val="003E2F9B"/>
    <w:rsid w:val="004030F6"/>
    <w:rsid w:val="00404FF7"/>
    <w:rsid w:val="00410880"/>
    <w:rsid w:val="004146E2"/>
    <w:rsid w:val="00430BF7"/>
    <w:rsid w:val="00457649"/>
    <w:rsid w:val="00471266"/>
    <w:rsid w:val="00473594"/>
    <w:rsid w:val="004774FB"/>
    <w:rsid w:val="004B3681"/>
    <w:rsid w:val="004B6647"/>
    <w:rsid w:val="004D431E"/>
    <w:rsid w:val="004E78F8"/>
    <w:rsid w:val="004F4DC8"/>
    <w:rsid w:val="005076C0"/>
    <w:rsid w:val="00531763"/>
    <w:rsid w:val="00542C4B"/>
    <w:rsid w:val="00545119"/>
    <w:rsid w:val="00546CAB"/>
    <w:rsid w:val="005632DF"/>
    <w:rsid w:val="00565651"/>
    <w:rsid w:val="00571AC0"/>
    <w:rsid w:val="00573152"/>
    <w:rsid w:val="00573207"/>
    <w:rsid w:val="005769E4"/>
    <w:rsid w:val="0058226D"/>
    <w:rsid w:val="005B4F58"/>
    <w:rsid w:val="005B509B"/>
    <w:rsid w:val="005B713F"/>
    <w:rsid w:val="005B738A"/>
    <w:rsid w:val="005F4240"/>
    <w:rsid w:val="005F4EEE"/>
    <w:rsid w:val="00607C5E"/>
    <w:rsid w:val="00612034"/>
    <w:rsid w:val="00613033"/>
    <w:rsid w:val="006223EA"/>
    <w:rsid w:val="00624C22"/>
    <w:rsid w:val="00633838"/>
    <w:rsid w:val="0063632B"/>
    <w:rsid w:val="00636F5F"/>
    <w:rsid w:val="00640DCD"/>
    <w:rsid w:val="006445A1"/>
    <w:rsid w:val="0064716A"/>
    <w:rsid w:val="006626DA"/>
    <w:rsid w:val="006837CE"/>
    <w:rsid w:val="00692647"/>
    <w:rsid w:val="006953E9"/>
    <w:rsid w:val="006A3611"/>
    <w:rsid w:val="006A42D9"/>
    <w:rsid w:val="006F6B5B"/>
    <w:rsid w:val="00703C7D"/>
    <w:rsid w:val="00714B0E"/>
    <w:rsid w:val="00723394"/>
    <w:rsid w:val="00746392"/>
    <w:rsid w:val="007662AA"/>
    <w:rsid w:val="00775976"/>
    <w:rsid w:val="007938A3"/>
    <w:rsid w:val="007B442E"/>
    <w:rsid w:val="007D1451"/>
    <w:rsid w:val="007D50BD"/>
    <w:rsid w:val="007E748A"/>
    <w:rsid w:val="00801176"/>
    <w:rsid w:val="00802A94"/>
    <w:rsid w:val="00815762"/>
    <w:rsid w:val="008428FA"/>
    <w:rsid w:val="00844667"/>
    <w:rsid w:val="008470E6"/>
    <w:rsid w:val="00853821"/>
    <w:rsid w:val="008544A5"/>
    <w:rsid w:val="00854796"/>
    <w:rsid w:val="00855289"/>
    <w:rsid w:val="00855E07"/>
    <w:rsid w:val="008858C0"/>
    <w:rsid w:val="00887C37"/>
    <w:rsid w:val="00890E4C"/>
    <w:rsid w:val="0089528E"/>
    <w:rsid w:val="008A4E59"/>
    <w:rsid w:val="008A5729"/>
    <w:rsid w:val="008B19D4"/>
    <w:rsid w:val="008C0890"/>
    <w:rsid w:val="008E2E95"/>
    <w:rsid w:val="008E39D0"/>
    <w:rsid w:val="008E5829"/>
    <w:rsid w:val="008F3489"/>
    <w:rsid w:val="0090579C"/>
    <w:rsid w:val="00905ACA"/>
    <w:rsid w:val="00933917"/>
    <w:rsid w:val="00934C8F"/>
    <w:rsid w:val="00940F48"/>
    <w:rsid w:val="009448F7"/>
    <w:rsid w:val="009644A2"/>
    <w:rsid w:val="009751AD"/>
    <w:rsid w:val="0097573D"/>
    <w:rsid w:val="0099488B"/>
    <w:rsid w:val="00996AD3"/>
    <w:rsid w:val="009A0C6F"/>
    <w:rsid w:val="009A6E36"/>
    <w:rsid w:val="009B1586"/>
    <w:rsid w:val="009B6CC7"/>
    <w:rsid w:val="009D2D59"/>
    <w:rsid w:val="009E7946"/>
    <w:rsid w:val="00A003F8"/>
    <w:rsid w:val="00A05A5D"/>
    <w:rsid w:val="00A07ABD"/>
    <w:rsid w:val="00A1267B"/>
    <w:rsid w:val="00A1322A"/>
    <w:rsid w:val="00A17026"/>
    <w:rsid w:val="00A31BA3"/>
    <w:rsid w:val="00A45EA2"/>
    <w:rsid w:val="00A51C34"/>
    <w:rsid w:val="00A730AF"/>
    <w:rsid w:val="00A83E4D"/>
    <w:rsid w:val="00A842EE"/>
    <w:rsid w:val="00A854E1"/>
    <w:rsid w:val="00A87107"/>
    <w:rsid w:val="00A9488C"/>
    <w:rsid w:val="00AA69A0"/>
    <w:rsid w:val="00AB0F91"/>
    <w:rsid w:val="00AB3B53"/>
    <w:rsid w:val="00AB6FF9"/>
    <w:rsid w:val="00AC48AE"/>
    <w:rsid w:val="00AD57F3"/>
    <w:rsid w:val="00AE1591"/>
    <w:rsid w:val="00AE58AF"/>
    <w:rsid w:val="00B168E9"/>
    <w:rsid w:val="00B51705"/>
    <w:rsid w:val="00B539B2"/>
    <w:rsid w:val="00B57693"/>
    <w:rsid w:val="00B74FF7"/>
    <w:rsid w:val="00B95EFF"/>
    <w:rsid w:val="00BA061A"/>
    <w:rsid w:val="00BA3010"/>
    <w:rsid w:val="00BA7B02"/>
    <w:rsid w:val="00BB02AC"/>
    <w:rsid w:val="00BB435B"/>
    <w:rsid w:val="00BC1B94"/>
    <w:rsid w:val="00BE219E"/>
    <w:rsid w:val="00BE3171"/>
    <w:rsid w:val="00BE4E8C"/>
    <w:rsid w:val="00C044B7"/>
    <w:rsid w:val="00C05C8F"/>
    <w:rsid w:val="00C216DF"/>
    <w:rsid w:val="00C30041"/>
    <w:rsid w:val="00C453F8"/>
    <w:rsid w:val="00C63569"/>
    <w:rsid w:val="00C95F8F"/>
    <w:rsid w:val="00CB5CFE"/>
    <w:rsid w:val="00CD2AE6"/>
    <w:rsid w:val="00CD6F3C"/>
    <w:rsid w:val="00CF055B"/>
    <w:rsid w:val="00D04B57"/>
    <w:rsid w:val="00D04ED7"/>
    <w:rsid w:val="00D14D40"/>
    <w:rsid w:val="00D23FB9"/>
    <w:rsid w:val="00D307E4"/>
    <w:rsid w:val="00D35903"/>
    <w:rsid w:val="00D4223B"/>
    <w:rsid w:val="00D46E86"/>
    <w:rsid w:val="00D52601"/>
    <w:rsid w:val="00D85BF0"/>
    <w:rsid w:val="00DA327F"/>
    <w:rsid w:val="00DA7A91"/>
    <w:rsid w:val="00DB2DE5"/>
    <w:rsid w:val="00DC41AC"/>
    <w:rsid w:val="00DE37CE"/>
    <w:rsid w:val="00DE3BEB"/>
    <w:rsid w:val="00DE436E"/>
    <w:rsid w:val="00DE5D9B"/>
    <w:rsid w:val="00DF3758"/>
    <w:rsid w:val="00DF3AE6"/>
    <w:rsid w:val="00DF6BAB"/>
    <w:rsid w:val="00E01054"/>
    <w:rsid w:val="00E459EF"/>
    <w:rsid w:val="00E62A6E"/>
    <w:rsid w:val="00E63044"/>
    <w:rsid w:val="00E86C95"/>
    <w:rsid w:val="00EA30A8"/>
    <w:rsid w:val="00EB14E0"/>
    <w:rsid w:val="00EB1BE8"/>
    <w:rsid w:val="00ED071F"/>
    <w:rsid w:val="00ED4FFB"/>
    <w:rsid w:val="00EE0256"/>
    <w:rsid w:val="00EE0A21"/>
    <w:rsid w:val="00EE2627"/>
    <w:rsid w:val="00EF435B"/>
    <w:rsid w:val="00F05399"/>
    <w:rsid w:val="00F07902"/>
    <w:rsid w:val="00F250B9"/>
    <w:rsid w:val="00F40CCA"/>
    <w:rsid w:val="00F449A3"/>
    <w:rsid w:val="00F62828"/>
    <w:rsid w:val="00F92B0D"/>
    <w:rsid w:val="00F92E93"/>
    <w:rsid w:val="00F9511B"/>
    <w:rsid w:val="00FA0C84"/>
    <w:rsid w:val="00FA14D0"/>
    <w:rsid w:val="00FA3537"/>
    <w:rsid w:val="00FB1C32"/>
    <w:rsid w:val="00FB3116"/>
    <w:rsid w:val="00FC40CB"/>
    <w:rsid w:val="00FE20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4CDC39"/>
  <w15:docId w15:val="{58B00358-326D-C94E-8F72-5AAC3E07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iPriority="1" w:unhideWhenUsed="1"/>
    <w:lsdException w:name="page number" w:semiHidden="1" w:uiPriority="1" w:unhideWhenUsed="1"/>
    <w:lsdException w:name="endnote reference" w:semiHidden="1" w:unhideWhenUsed="1"/>
    <w:lsdException w:name="endnote text" w:semiHidden="1" w:unhideWhenUsed="1"/>
    <w:lsdException w:name="table of authorities" w:semiHidden="1" w:uiPriority="1" w:unhideWhenUsed="1"/>
    <w:lsdException w:name="macro" w:semiHidden="1"/>
    <w:lsdException w:name="toa heading" w:semiHidden="1" w:uiPriority="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iPriority="1" w:unhideWhenUsed="1"/>
    <w:lsdException w:name="Default Paragraph Font" w:semiHidden="1" w:unhideWhenUsed="1"/>
    <w:lsdException w:name="Body Text" w:semiHidden="1" w:uiPriority="1" w:unhideWhenUsed="1"/>
    <w:lsdException w:name="Body Text Indent" w:semiHidden="1" w:uiPriority="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
    <w:lsdException w:name="Salutation" w:semiHidden="1" w:unhideWhenUsed="1"/>
    <w:lsdException w:name="Date" w:semiHidden="1" w:unhideWhenUsed="1"/>
    <w:lsdException w:name="Body Text First Indent" w:semiHidden="1" w:uiPriority="1" w:unhideWhenUsed="1"/>
    <w:lsdException w:name="Body Text First Indent 2" w:semiHidden="1" w:uiPriority="1" w:unhideWhenUsed="1"/>
    <w:lsdException w:name="Note Heading" w:semiHidden="1" w:unhideWhenUsed="1"/>
    <w:lsdException w:name="Body Text 2" w:semiHidden="1" w:uiPriority="1" w:unhideWhenUsed="1"/>
    <w:lsdException w:name="Body Text 3" w:semiHidden="1" w:uiPriority="1" w:unhideWhenUsed="1"/>
    <w:lsdException w:name="Body Text Indent 2" w:semiHidden="1" w:uiPriority="1" w:unhideWhenUsed="1"/>
    <w:lsdException w:name="Body Text Indent 3" w:semiHidden="1" w:uiPriority="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14D40"/>
    <w:pPr>
      <w:spacing w:line="280" w:lineRule="exact"/>
    </w:pPr>
    <w:rPr>
      <w:rFonts w:ascii="Arial" w:hAnsi="Arial"/>
      <w:sz w:val="22"/>
      <w:szCs w:val="24"/>
    </w:rPr>
  </w:style>
  <w:style w:type="paragraph" w:styleId="berschrift1">
    <w:name w:val="heading 1"/>
    <w:basedOn w:val="Standard"/>
    <w:next w:val="Standard"/>
    <w:uiPriority w:val="1"/>
    <w:semiHidden/>
    <w:rsid w:val="00390A70"/>
    <w:pPr>
      <w:keepNext/>
      <w:spacing w:before="240" w:after="60"/>
      <w:outlineLvl w:val="0"/>
    </w:pPr>
    <w:rPr>
      <w:rFonts w:cs="Arial"/>
      <w:b/>
      <w:bCs/>
      <w:kern w:val="32"/>
      <w:sz w:val="32"/>
      <w:szCs w:val="32"/>
    </w:rPr>
  </w:style>
  <w:style w:type="paragraph" w:styleId="berschrift2">
    <w:name w:val="heading 2"/>
    <w:basedOn w:val="Standard"/>
    <w:next w:val="Standard"/>
    <w:uiPriority w:val="1"/>
    <w:semiHidden/>
    <w:rsid w:val="00390A70"/>
    <w:pPr>
      <w:keepNext/>
      <w:spacing w:before="240" w:after="60"/>
      <w:outlineLvl w:val="1"/>
    </w:pPr>
    <w:rPr>
      <w:rFonts w:cs="Arial"/>
      <w:b/>
      <w:bCs/>
      <w:i/>
      <w:iCs/>
      <w:sz w:val="28"/>
      <w:szCs w:val="28"/>
    </w:rPr>
  </w:style>
  <w:style w:type="paragraph" w:styleId="berschrift3">
    <w:name w:val="heading 3"/>
    <w:basedOn w:val="Standard"/>
    <w:next w:val="Standard"/>
    <w:uiPriority w:val="1"/>
    <w:semiHidden/>
    <w:rsid w:val="00390A70"/>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ldfrPostanschrift">
    <w:name w:val="Feld für Postanschrift"/>
    <w:basedOn w:val="Standard"/>
    <w:autoRedefine/>
    <w:semiHidden/>
    <w:rsid w:val="00404FF7"/>
    <w:pPr>
      <w:framePr w:hSpace="51" w:wrap="auto" w:hAnchor="margin" w:x="182" w:y="2836"/>
      <w:spacing w:line="140" w:lineRule="exact"/>
    </w:pPr>
    <w:rPr>
      <w:rFonts w:cs="Arial"/>
      <w:sz w:val="12"/>
      <w:szCs w:val="12"/>
    </w:rPr>
  </w:style>
  <w:style w:type="paragraph" w:customStyle="1" w:styleId="Empfngeradresse">
    <w:name w:val="Empfängeradresse"/>
    <w:basedOn w:val="Standard"/>
    <w:semiHidden/>
    <w:rsid w:val="006F6B5B"/>
  </w:style>
  <w:style w:type="paragraph" w:customStyle="1" w:styleId="Absenderadresse">
    <w:name w:val="Absenderadresse"/>
    <w:basedOn w:val="Standard"/>
    <w:semiHidden/>
    <w:rsid w:val="00D04B57"/>
    <w:pPr>
      <w:tabs>
        <w:tab w:val="left" w:pos="312"/>
        <w:tab w:val="left" w:pos="425"/>
      </w:tabs>
      <w:spacing w:line="200" w:lineRule="exact"/>
    </w:pPr>
    <w:rPr>
      <w:rFonts w:cs="Arial"/>
      <w:sz w:val="16"/>
      <w:szCs w:val="16"/>
    </w:rPr>
  </w:style>
  <w:style w:type="paragraph" w:styleId="Kopfzeile">
    <w:name w:val="header"/>
    <w:basedOn w:val="Standard"/>
    <w:semiHidden/>
    <w:rsid w:val="00390A70"/>
    <w:pPr>
      <w:tabs>
        <w:tab w:val="center" w:pos="4536"/>
        <w:tab w:val="right" w:pos="9072"/>
      </w:tabs>
    </w:pPr>
  </w:style>
  <w:style w:type="paragraph" w:styleId="Fuzeile">
    <w:name w:val="footer"/>
    <w:basedOn w:val="Standard"/>
    <w:semiHidden/>
    <w:rsid w:val="00A17026"/>
    <w:pPr>
      <w:tabs>
        <w:tab w:val="center" w:pos="4536"/>
        <w:tab w:val="right" w:pos="9072"/>
      </w:tabs>
      <w:spacing w:after="520" w:line="200" w:lineRule="exact"/>
    </w:pPr>
    <w:rPr>
      <w:color w:val="7F7F7F"/>
      <w:sz w:val="16"/>
    </w:rPr>
  </w:style>
  <w:style w:type="character" w:styleId="Hyperlink">
    <w:name w:val="Hyperlink"/>
    <w:semiHidden/>
    <w:rsid w:val="007D1451"/>
    <w:rPr>
      <w:color w:val="0000FF"/>
      <w:u w:val="single"/>
    </w:rPr>
  </w:style>
  <w:style w:type="paragraph" w:customStyle="1" w:styleId="Absenderberschrift">
    <w:name w:val="Absenderüberschrift"/>
    <w:basedOn w:val="Standard"/>
    <w:semiHidden/>
    <w:rsid w:val="00390A70"/>
    <w:pPr>
      <w:spacing w:line="240" w:lineRule="exact"/>
    </w:pPr>
    <w:rPr>
      <w:rFonts w:cs="Arial"/>
      <w:b/>
      <w:sz w:val="20"/>
      <w:szCs w:val="20"/>
    </w:rPr>
  </w:style>
  <w:style w:type="paragraph" w:customStyle="1" w:styleId="StandardFett">
    <w:name w:val="Standard Fett"/>
    <w:basedOn w:val="Standard"/>
    <w:next w:val="Standard"/>
    <w:uiPriority w:val="1"/>
    <w:rsid w:val="00390A70"/>
    <w:rPr>
      <w:b/>
      <w:lang w:val="en-GB"/>
    </w:rPr>
  </w:style>
  <w:style w:type="paragraph" w:customStyle="1" w:styleId="AdsenderadresseFett">
    <w:name w:val="Adsenderadresse Fett"/>
    <w:basedOn w:val="Absenderadresse"/>
    <w:next w:val="Absenderadresse"/>
    <w:semiHidden/>
    <w:rsid w:val="00EF435B"/>
    <w:pPr>
      <w:spacing w:before="60"/>
    </w:pPr>
    <w:rPr>
      <w:b/>
      <w:lang w:val="en-GB"/>
    </w:rPr>
  </w:style>
  <w:style w:type="paragraph" w:styleId="Sprechblasentext">
    <w:name w:val="Balloon Text"/>
    <w:basedOn w:val="Standard"/>
    <w:uiPriority w:val="1"/>
    <w:semiHidden/>
    <w:rsid w:val="005B509B"/>
    <w:rPr>
      <w:rFonts w:ascii="Tahoma" w:hAnsi="Tahoma" w:cs="Tahoma"/>
      <w:sz w:val="16"/>
      <w:szCs w:val="16"/>
    </w:rPr>
  </w:style>
  <w:style w:type="paragraph" w:customStyle="1" w:styleId="Ort-Datum">
    <w:name w:val="Ort-Datum"/>
    <w:basedOn w:val="Standard"/>
    <w:autoRedefine/>
    <w:uiPriority w:val="1"/>
    <w:qFormat/>
    <w:rsid w:val="00890E4C"/>
    <w:pPr>
      <w:spacing w:after="280"/>
    </w:pPr>
  </w:style>
  <w:style w:type="paragraph" w:customStyle="1" w:styleId="Headline">
    <w:name w:val="Headline"/>
    <w:basedOn w:val="StandardFett"/>
    <w:autoRedefine/>
    <w:uiPriority w:val="1"/>
    <w:qFormat/>
    <w:rsid w:val="00D14D40"/>
    <w:pPr>
      <w:spacing w:after="560" w:line="480" w:lineRule="exact"/>
    </w:pPr>
    <w:rPr>
      <w:sz w:val="40"/>
    </w:rPr>
  </w:style>
  <w:style w:type="paragraph" w:customStyle="1" w:styleId="Grussformel1">
    <w:name w:val="Grussformel1"/>
    <w:basedOn w:val="Standard"/>
    <w:autoRedefine/>
    <w:uiPriority w:val="1"/>
    <w:qFormat/>
    <w:rsid w:val="00A05A5D"/>
    <w:pPr>
      <w:spacing w:before="560" w:after="1120"/>
    </w:pPr>
  </w:style>
  <w:style w:type="paragraph" w:customStyle="1" w:styleId="Absenderzeile">
    <w:name w:val="Absenderzeile"/>
    <w:basedOn w:val="Standard"/>
    <w:autoRedefine/>
    <w:semiHidden/>
    <w:rsid w:val="009644A2"/>
    <w:pPr>
      <w:spacing w:line="160" w:lineRule="exact"/>
    </w:pPr>
    <w:rPr>
      <w:sz w:val="12"/>
    </w:rPr>
  </w:style>
  <w:style w:type="paragraph" w:customStyle="1" w:styleId="Seite">
    <w:name w:val="Seite"/>
    <w:basedOn w:val="Standard"/>
    <w:autoRedefine/>
    <w:uiPriority w:val="1"/>
    <w:semiHidden/>
    <w:rsid w:val="00A17026"/>
    <w:pPr>
      <w:spacing w:line="200" w:lineRule="exact"/>
      <w:jc w:val="right"/>
    </w:pPr>
    <w:rPr>
      <w:sz w:val="16"/>
    </w:rPr>
  </w:style>
  <w:style w:type="paragraph" w:customStyle="1" w:styleId="Kopfzeile2">
    <w:name w:val="Kopfzeile2"/>
    <w:basedOn w:val="Standard"/>
    <w:autoRedefine/>
    <w:semiHidden/>
    <w:rsid w:val="007B442E"/>
    <w:pPr>
      <w:spacing w:after="1340"/>
    </w:pPr>
  </w:style>
  <w:style w:type="paragraph" w:customStyle="1" w:styleId="ErsteZeile">
    <w:name w:val="ErsteZeile"/>
    <w:basedOn w:val="Ort-Datum"/>
    <w:autoRedefine/>
    <w:semiHidden/>
    <w:rsid w:val="00890E4C"/>
    <w:pPr>
      <w:spacing w:after="0" w:line="100" w:lineRule="exact"/>
    </w:pPr>
    <w:rPr>
      <w:sz w:val="2"/>
    </w:rPr>
  </w:style>
  <w:style w:type="paragraph" w:customStyle="1" w:styleId="Pressemitteilung">
    <w:name w:val="Pressemitteilung"/>
    <w:basedOn w:val="Standard"/>
    <w:rsid w:val="00A17026"/>
    <w:pPr>
      <w:spacing w:after="560" w:line="600" w:lineRule="exact"/>
    </w:pPr>
    <w:rPr>
      <w:rFonts w:ascii="Merriweather" w:hAnsi="Merriweather"/>
      <w:b/>
      <w:color w:val="E60005"/>
      <w:sz w:val="50"/>
    </w:rPr>
  </w:style>
  <w:style w:type="paragraph" w:customStyle="1" w:styleId="Absenderadresse-Aufzhlung">
    <w:name w:val="Absenderadresse-Aufzählung"/>
    <w:basedOn w:val="Absenderadresse"/>
    <w:qFormat/>
    <w:rsid w:val="00DF3AE6"/>
    <w:pPr>
      <w:numPr>
        <w:numId w:val="11"/>
      </w:numPr>
      <w:tabs>
        <w:tab w:val="left" w:pos="113"/>
      </w:tabs>
      <w:ind w:left="113" w:hanging="113"/>
    </w:pPr>
  </w:style>
  <w:style w:type="paragraph" w:customStyle="1" w:styleId="Overline">
    <w:name w:val="Overline"/>
    <w:basedOn w:val="Standard"/>
    <w:qFormat/>
    <w:rsid w:val="00890E4C"/>
    <w:pPr>
      <w:spacing w:after="140"/>
    </w:pPr>
  </w:style>
  <w:style w:type="character" w:styleId="NichtaufgelsteErwhnung">
    <w:name w:val="Unresolved Mention"/>
    <w:basedOn w:val="Absatz-Standardschriftart"/>
    <w:uiPriority w:val="99"/>
    <w:semiHidden/>
    <w:unhideWhenUsed/>
    <w:rsid w:val="005B7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9133">
      <w:bodyDiv w:val="1"/>
      <w:marLeft w:val="0"/>
      <w:marRight w:val="0"/>
      <w:marTop w:val="0"/>
      <w:marBottom w:val="0"/>
      <w:divBdr>
        <w:top w:val="none" w:sz="0" w:space="0" w:color="auto"/>
        <w:left w:val="none" w:sz="0" w:space="0" w:color="auto"/>
        <w:bottom w:val="none" w:sz="0" w:space="0" w:color="auto"/>
        <w:right w:val="none" w:sz="0" w:space="0" w:color="auto"/>
      </w:divBdr>
    </w:div>
    <w:div w:id="76219340">
      <w:bodyDiv w:val="1"/>
      <w:marLeft w:val="0"/>
      <w:marRight w:val="0"/>
      <w:marTop w:val="0"/>
      <w:marBottom w:val="0"/>
      <w:divBdr>
        <w:top w:val="none" w:sz="0" w:space="0" w:color="auto"/>
        <w:left w:val="none" w:sz="0" w:space="0" w:color="auto"/>
        <w:bottom w:val="none" w:sz="0" w:space="0" w:color="auto"/>
        <w:right w:val="none" w:sz="0" w:space="0" w:color="auto"/>
      </w:divBdr>
    </w:div>
    <w:div w:id="192501828">
      <w:bodyDiv w:val="1"/>
      <w:marLeft w:val="0"/>
      <w:marRight w:val="0"/>
      <w:marTop w:val="0"/>
      <w:marBottom w:val="0"/>
      <w:divBdr>
        <w:top w:val="none" w:sz="0" w:space="0" w:color="auto"/>
        <w:left w:val="none" w:sz="0" w:space="0" w:color="auto"/>
        <w:bottom w:val="none" w:sz="0" w:space="0" w:color="auto"/>
        <w:right w:val="none" w:sz="0" w:space="0" w:color="auto"/>
      </w:divBdr>
    </w:div>
    <w:div w:id="227690798">
      <w:bodyDiv w:val="1"/>
      <w:marLeft w:val="0"/>
      <w:marRight w:val="0"/>
      <w:marTop w:val="0"/>
      <w:marBottom w:val="0"/>
      <w:divBdr>
        <w:top w:val="none" w:sz="0" w:space="0" w:color="auto"/>
        <w:left w:val="none" w:sz="0" w:space="0" w:color="auto"/>
        <w:bottom w:val="none" w:sz="0" w:space="0" w:color="auto"/>
        <w:right w:val="none" w:sz="0" w:space="0" w:color="auto"/>
      </w:divBdr>
    </w:div>
    <w:div w:id="243493898">
      <w:bodyDiv w:val="1"/>
      <w:marLeft w:val="0"/>
      <w:marRight w:val="0"/>
      <w:marTop w:val="0"/>
      <w:marBottom w:val="0"/>
      <w:divBdr>
        <w:top w:val="none" w:sz="0" w:space="0" w:color="auto"/>
        <w:left w:val="none" w:sz="0" w:space="0" w:color="auto"/>
        <w:bottom w:val="none" w:sz="0" w:space="0" w:color="auto"/>
        <w:right w:val="none" w:sz="0" w:space="0" w:color="auto"/>
      </w:divBdr>
    </w:div>
    <w:div w:id="307591272">
      <w:bodyDiv w:val="1"/>
      <w:marLeft w:val="0"/>
      <w:marRight w:val="0"/>
      <w:marTop w:val="0"/>
      <w:marBottom w:val="0"/>
      <w:divBdr>
        <w:top w:val="none" w:sz="0" w:space="0" w:color="auto"/>
        <w:left w:val="none" w:sz="0" w:space="0" w:color="auto"/>
        <w:bottom w:val="none" w:sz="0" w:space="0" w:color="auto"/>
        <w:right w:val="none" w:sz="0" w:space="0" w:color="auto"/>
      </w:divBdr>
    </w:div>
    <w:div w:id="370812945">
      <w:bodyDiv w:val="1"/>
      <w:marLeft w:val="0"/>
      <w:marRight w:val="0"/>
      <w:marTop w:val="0"/>
      <w:marBottom w:val="0"/>
      <w:divBdr>
        <w:top w:val="none" w:sz="0" w:space="0" w:color="auto"/>
        <w:left w:val="none" w:sz="0" w:space="0" w:color="auto"/>
        <w:bottom w:val="none" w:sz="0" w:space="0" w:color="auto"/>
        <w:right w:val="none" w:sz="0" w:space="0" w:color="auto"/>
      </w:divBdr>
    </w:div>
    <w:div w:id="414788298">
      <w:bodyDiv w:val="1"/>
      <w:marLeft w:val="0"/>
      <w:marRight w:val="0"/>
      <w:marTop w:val="0"/>
      <w:marBottom w:val="0"/>
      <w:divBdr>
        <w:top w:val="none" w:sz="0" w:space="0" w:color="auto"/>
        <w:left w:val="none" w:sz="0" w:space="0" w:color="auto"/>
        <w:bottom w:val="none" w:sz="0" w:space="0" w:color="auto"/>
        <w:right w:val="none" w:sz="0" w:space="0" w:color="auto"/>
      </w:divBdr>
    </w:div>
    <w:div w:id="491798492">
      <w:bodyDiv w:val="1"/>
      <w:marLeft w:val="0"/>
      <w:marRight w:val="0"/>
      <w:marTop w:val="0"/>
      <w:marBottom w:val="0"/>
      <w:divBdr>
        <w:top w:val="none" w:sz="0" w:space="0" w:color="auto"/>
        <w:left w:val="none" w:sz="0" w:space="0" w:color="auto"/>
        <w:bottom w:val="none" w:sz="0" w:space="0" w:color="auto"/>
        <w:right w:val="none" w:sz="0" w:space="0" w:color="auto"/>
      </w:divBdr>
    </w:div>
    <w:div w:id="531726177">
      <w:bodyDiv w:val="1"/>
      <w:marLeft w:val="0"/>
      <w:marRight w:val="0"/>
      <w:marTop w:val="0"/>
      <w:marBottom w:val="0"/>
      <w:divBdr>
        <w:top w:val="none" w:sz="0" w:space="0" w:color="auto"/>
        <w:left w:val="none" w:sz="0" w:space="0" w:color="auto"/>
        <w:bottom w:val="none" w:sz="0" w:space="0" w:color="auto"/>
        <w:right w:val="none" w:sz="0" w:space="0" w:color="auto"/>
      </w:divBdr>
    </w:div>
    <w:div w:id="796413975">
      <w:bodyDiv w:val="1"/>
      <w:marLeft w:val="0"/>
      <w:marRight w:val="0"/>
      <w:marTop w:val="0"/>
      <w:marBottom w:val="0"/>
      <w:divBdr>
        <w:top w:val="none" w:sz="0" w:space="0" w:color="auto"/>
        <w:left w:val="none" w:sz="0" w:space="0" w:color="auto"/>
        <w:bottom w:val="none" w:sz="0" w:space="0" w:color="auto"/>
        <w:right w:val="none" w:sz="0" w:space="0" w:color="auto"/>
      </w:divBdr>
    </w:div>
    <w:div w:id="905919396">
      <w:bodyDiv w:val="1"/>
      <w:marLeft w:val="0"/>
      <w:marRight w:val="0"/>
      <w:marTop w:val="0"/>
      <w:marBottom w:val="0"/>
      <w:divBdr>
        <w:top w:val="none" w:sz="0" w:space="0" w:color="auto"/>
        <w:left w:val="none" w:sz="0" w:space="0" w:color="auto"/>
        <w:bottom w:val="none" w:sz="0" w:space="0" w:color="auto"/>
        <w:right w:val="none" w:sz="0" w:space="0" w:color="auto"/>
      </w:divBdr>
    </w:div>
    <w:div w:id="916985605">
      <w:bodyDiv w:val="1"/>
      <w:marLeft w:val="0"/>
      <w:marRight w:val="0"/>
      <w:marTop w:val="0"/>
      <w:marBottom w:val="0"/>
      <w:divBdr>
        <w:top w:val="none" w:sz="0" w:space="0" w:color="auto"/>
        <w:left w:val="none" w:sz="0" w:space="0" w:color="auto"/>
        <w:bottom w:val="none" w:sz="0" w:space="0" w:color="auto"/>
        <w:right w:val="none" w:sz="0" w:space="0" w:color="auto"/>
      </w:divBdr>
    </w:div>
    <w:div w:id="979650168">
      <w:bodyDiv w:val="1"/>
      <w:marLeft w:val="0"/>
      <w:marRight w:val="0"/>
      <w:marTop w:val="0"/>
      <w:marBottom w:val="0"/>
      <w:divBdr>
        <w:top w:val="none" w:sz="0" w:space="0" w:color="auto"/>
        <w:left w:val="none" w:sz="0" w:space="0" w:color="auto"/>
        <w:bottom w:val="none" w:sz="0" w:space="0" w:color="auto"/>
        <w:right w:val="none" w:sz="0" w:space="0" w:color="auto"/>
      </w:divBdr>
    </w:div>
    <w:div w:id="1057900082">
      <w:bodyDiv w:val="1"/>
      <w:marLeft w:val="0"/>
      <w:marRight w:val="0"/>
      <w:marTop w:val="0"/>
      <w:marBottom w:val="0"/>
      <w:divBdr>
        <w:top w:val="none" w:sz="0" w:space="0" w:color="auto"/>
        <w:left w:val="none" w:sz="0" w:space="0" w:color="auto"/>
        <w:bottom w:val="none" w:sz="0" w:space="0" w:color="auto"/>
        <w:right w:val="none" w:sz="0" w:space="0" w:color="auto"/>
      </w:divBdr>
    </w:div>
    <w:div w:id="1096436516">
      <w:bodyDiv w:val="1"/>
      <w:marLeft w:val="0"/>
      <w:marRight w:val="0"/>
      <w:marTop w:val="0"/>
      <w:marBottom w:val="0"/>
      <w:divBdr>
        <w:top w:val="none" w:sz="0" w:space="0" w:color="auto"/>
        <w:left w:val="none" w:sz="0" w:space="0" w:color="auto"/>
        <w:bottom w:val="none" w:sz="0" w:space="0" w:color="auto"/>
        <w:right w:val="none" w:sz="0" w:space="0" w:color="auto"/>
      </w:divBdr>
    </w:div>
    <w:div w:id="1172379344">
      <w:bodyDiv w:val="1"/>
      <w:marLeft w:val="0"/>
      <w:marRight w:val="0"/>
      <w:marTop w:val="0"/>
      <w:marBottom w:val="0"/>
      <w:divBdr>
        <w:top w:val="none" w:sz="0" w:space="0" w:color="auto"/>
        <w:left w:val="none" w:sz="0" w:space="0" w:color="auto"/>
        <w:bottom w:val="none" w:sz="0" w:space="0" w:color="auto"/>
        <w:right w:val="none" w:sz="0" w:space="0" w:color="auto"/>
      </w:divBdr>
    </w:div>
    <w:div w:id="1240748988">
      <w:bodyDiv w:val="1"/>
      <w:marLeft w:val="0"/>
      <w:marRight w:val="0"/>
      <w:marTop w:val="0"/>
      <w:marBottom w:val="0"/>
      <w:divBdr>
        <w:top w:val="none" w:sz="0" w:space="0" w:color="auto"/>
        <w:left w:val="none" w:sz="0" w:space="0" w:color="auto"/>
        <w:bottom w:val="none" w:sz="0" w:space="0" w:color="auto"/>
        <w:right w:val="none" w:sz="0" w:space="0" w:color="auto"/>
      </w:divBdr>
    </w:div>
    <w:div w:id="1242333076">
      <w:bodyDiv w:val="1"/>
      <w:marLeft w:val="0"/>
      <w:marRight w:val="0"/>
      <w:marTop w:val="0"/>
      <w:marBottom w:val="0"/>
      <w:divBdr>
        <w:top w:val="none" w:sz="0" w:space="0" w:color="auto"/>
        <w:left w:val="none" w:sz="0" w:space="0" w:color="auto"/>
        <w:bottom w:val="none" w:sz="0" w:space="0" w:color="auto"/>
        <w:right w:val="none" w:sz="0" w:space="0" w:color="auto"/>
      </w:divBdr>
    </w:div>
    <w:div w:id="1384478135">
      <w:bodyDiv w:val="1"/>
      <w:marLeft w:val="0"/>
      <w:marRight w:val="0"/>
      <w:marTop w:val="0"/>
      <w:marBottom w:val="0"/>
      <w:divBdr>
        <w:top w:val="none" w:sz="0" w:space="0" w:color="auto"/>
        <w:left w:val="none" w:sz="0" w:space="0" w:color="auto"/>
        <w:bottom w:val="none" w:sz="0" w:space="0" w:color="auto"/>
        <w:right w:val="none" w:sz="0" w:space="0" w:color="auto"/>
      </w:divBdr>
    </w:div>
    <w:div w:id="1453093746">
      <w:bodyDiv w:val="1"/>
      <w:marLeft w:val="0"/>
      <w:marRight w:val="0"/>
      <w:marTop w:val="0"/>
      <w:marBottom w:val="0"/>
      <w:divBdr>
        <w:top w:val="none" w:sz="0" w:space="0" w:color="auto"/>
        <w:left w:val="none" w:sz="0" w:space="0" w:color="auto"/>
        <w:bottom w:val="none" w:sz="0" w:space="0" w:color="auto"/>
        <w:right w:val="none" w:sz="0" w:space="0" w:color="auto"/>
      </w:divBdr>
    </w:div>
    <w:div w:id="1590771538">
      <w:bodyDiv w:val="1"/>
      <w:marLeft w:val="0"/>
      <w:marRight w:val="0"/>
      <w:marTop w:val="0"/>
      <w:marBottom w:val="0"/>
      <w:divBdr>
        <w:top w:val="none" w:sz="0" w:space="0" w:color="auto"/>
        <w:left w:val="none" w:sz="0" w:space="0" w:color="auto"/>
        <w:bottom w:val="none" w:sz="0" w:space="0" w:color="auto"/>
        <w:right w:val="none" w:sz="0" w:space="0" w:color="auto"/>
      </w:divBdr>
    </w:div>
    <w:div w:id="1624581456">
      <w:bodyDiv w:val="1"/>
      <w:marLeft w:val="0"/>
      <w:marRight w:val="0"/>
      <w:marTop w:val="0"/>
      <w:marBottom w:val="0"/>
      <w:divBdr>
        <w:top w:val="none" w:sz="0" w:space="0" w:color="auto"/>
        <w:left w:val="none" w:sz="0" w:space="0" w:color="auto"/>
        <w:bottom w:val="none" w:sz="0" w:space="0" w:color="auto"/>
        <w:right w:val="none" w:sz="0" w:space="0" w:color="auto"/>
      </w:divBdr>
    </w:div>
    <w:div w:id="1699818894">
      <w:bodyDiv w:val="1"/>
      <w:marLeft w:val="0"/>
      <w:marRight w:val="0"/>
      <w:marTop w:val="0"/>
      <w:marBottom w:val="0"/>
      <w:divBdr>
        <w:top w:val="none" w:sz="0" w:space="0" w:color="auto"/>
        <w:left w:val="none" w:sz="0" w:space="0" w:color="auto"/>
        <w:bottom w:val="none" w:sz="0" w:space="0" w:color="auto"/>
        <w:right w:val="none" w:sz="0" w:space="0" w:color="auto"/>
      </w:divBdr>
    </w:div>
    <w:div w:id="1738551452">
      <w:bodyDiv w:val="1"/>
      <w:marLeft w:val="0"/>
      <w:marRight w:val="0"/>
      <w:marTop w:val="0"/>
      <w:marBottom w:val="0"/>
      <w:divBdr>
        <w:top w:val="none" w:sz="0" w:space="0" w:color="auto"/>
        <w:left w:val="none" w:sz="0" w:space="0" w:color="auto"/>
        <w:bottom w:val="none" w:sz="0" w:space="0" w:color="auto"/>
        <w:right w:val="none" w:sz="0" w:space="0" w:color="auto"/>
      </w:divBdr>
    </w:div>
    <w:div w:id="1757246727">
      <w:bodyDiv w:val="1"/>
      <w:marLeft w:val="0"/>
      <w:marRight w:val="0"/>
      <w:marTop w:val="0"/>
      <w:marBottom w:val="0"/>
      <w:divBdr>
        <w:top w:val="none" w:sz="0" w:space="0" w:color="auto"/>
        <w:left w:val="none" w:sz="0" w:space="0" w:color="auto"/>
        <w:bottom w:val="none" w:sz="0" w:space="0" w:color="auto"/>
        <w:right w:val="none" w:sz="0" w:space="0" w:color="auto"/>
      </w:divBdr>
    </w:div>
    <w:div w:id="1789740274">
      <w:bodyDiv w:val="1"/>
      <w:marLeft w:val="0"/>
      <w:marRight w:val="0"/>
      <w:marTop w:val="0"/>
      <w:marBottom w:val="0"/>
      <w:divBdr>
        <w:top w:val="none" w:sz="0" w:space="0" w:color="auto"/>
        <w:left w:val="none" w:sz="0" w:space="0" w:color="auto"/>
        <w:bottom w:val="none" w:sz="0" w:space="0" w:color="auto"/>
        <w:right w:val="none" w:sz="0" w:space="0" w:color="auto"/>
      </w:divBdr>
    </w:div>
    <w:div w:id="1794713233">
      <w:bodyDiv w:val="1"/>
      <w:marLeft w:val="0"/>
      <w:marRight w:val="0"/>
      <w:marTop w:val="0"/>
      <w:marBottom w:val="0"/>
      <w:divBdr>
        <w:top w:val="none" w:sz="0" w:space="0" w:color="auto"/>
        <w:left w:val="none" w:sz="0" w:space="0" w:color="auto"/>
        <w:bottom w:val="none" w:sz="0" w:space="0" w:color="auto"/>
        <w:right w:val="none" w:sz="0" w:space="0" w:color="auto"/>
      </w:divBdr>
    </w:div>
    <w:div w:id="1848514662">
      <w:bodyDiv w:val="1"/>
      <w:marLeft w:val="0"/>
      <w:marRight w:val="0"/>
      <w:marTop w:val="0"/>
      <w:marBottom w:val="0"/>
      <w:divBdr>
        <w:top w:val="none" w:sz="0" w:space="0" w:color="auto"/>
        <w:left w:val="none" w:sz="0" w:space="0" w:color="auto"/>
        <w:bottom w:val="none" w:sz="0" w:space="0" w:color="auto"/>
        <w:right w:val="none" w:sz="0" w:space="0" w:color="auto"/>
      </w:divBdr>
    </w:div>
    <w:div w:id="1916863317">
      <w:bodyDiv w:val="1"/>
      <w:marLeft w:val="0"/>
      <w:marRight w:val="0"/>
      <w:marTop w:val="0"/>
      <w:marBottom w:val="0"/>
      <w:divBdr>
        <w:top w:val="none" w:sz="0" w:space="0" w:color="auto"/>
        <w:left w:val="none" w:sz="0" w:space="0" w:color="auto"/>
        <w:bottom w:val="none" w:sz="0" w:space="0" w:color="auto"/>
        <w:right w:val="none" w:sz="0" w:space="0" w:color="auto"/>
      </w:divBdr>
    </w:div>
    <w:div w:id="1936017466">
      <w:bodyDiv w:val="1"/>
      <w:marLeft w:val="0"/>
      <w:marRight w:val="0"/>
      <w:marTop w:val="0"/>
      <w:marBottom w:val="0"/>
      <w:divBdr>
        <w:top w:val="none" w:sz="0" w:space="0" w:color="auto"/>
        <w:left w:val="none" w:sz="0" w:space="0" w:color="auto"/>
        <w:bottom w:val="none" w:sz="0" w:space="0" w:color="auto"/>
        <w:right w:val="none" w:sz="0" w:space="0" w:color="auto"/>
      </w:divBdr>
    </w:div>
    <w:div w:id="2033413080">
      <w:bodyDiv w:val="1"/>
      <w:marLeft w:val="0"/>
      <w:marRight w:val="0"/>
      <w:marTop w:val="0"/>
      <w:marBottom w:val="0"/>
      <w:divBdr>
        <w:top w:val="none" w:sz="0" w:space="0" w:color="auto"/>
        <w:left w:val="none" w:sz="0" w:space="0" w:color="auto"/>
        <w:bottom w:val="none" w:sz="0" w:space="0" w:color="auto"/>
        <w:right w:val="none" w:sz="0" w:space="0" w:color="auto"/>
      </w:divBdr>
    </w:div>
    <w:div w:id="2074616424">
      <w:bodyDiv w:val="1"/>
      <w:marLeft w:val="0"/>
      <w:marRight w:val="0"/>
      <w:marTop w:val="0"/>
      <w:marBottom w:val="0"/>
      <w:divBdr>
        <w:top w:val="none" w:sz="0" w:space="0" w:color="auto"/>
        <w:left w:val="none" w:sz="0" w:space="0" w:color="auto"/>
        <w:bottom w:val="none" w:sz="0" w:space="0" w:color="auto"/>
        <w:right w:val="none" w:sz="0" w:space="0" w:color="auto"/>
      </w:divBdr>
    </w:div>
    <w:div w:id="2080983571">
      <w:bodyDiv w:val="1"/>
      <w:marLeft w:val="0"/>
      <w:marRight w:val="0"/>
      <w:marTop w:val="0"/>
      <w:marBottom w:val="0"/>
      <w:divBdr>
        <w:top w:val="none" w:sz="0" w:space="0" w:color="auto"/>
        <w:left w:val="none" w:sz="0" w:space="0" w:color="auto"/>
        <w:bottom w:val="none" w:sz="0" w:space="0" w:color="auto"/>
        <w:right w:val="none" w:sz="0" w:space="0" w:color="auto"/>
      </w:divBdr>
    </w:div>
    <w:div w:id="2095272972">
      <w:bodyDiv w:val="1"/>
      <w:marLeft w:val="0"/>
      <w:marRight w:val="0"/>
      <w:marTop w:val="0"/>
      <w:marBottom w:val="0"/>
      <w:divBdr>
        <w:top w:val="none" w:sz="0" w:space="0" w:color="auto"/>
        <w:left w:val="none" w:sz="0" w:space="0" w:color="auto"/>
        <w:bottom w:val="none" w:sz="0" w:space="0" w:color="auto"/>
        <w:right w:val="none" w:sz="0" w:space="0" w:color="auto"/>
      </w:divBdr>
    </w:div>
    <w:div w:id="211439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081F~1.MAA\AppData\Local\Temp\DRK_Presse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C:\Users\K081F~1.MAA\AppData\Local\Temp\DRK_Pressemitteilung.dot</Template>
  <TotalTime>0</TotalTime>
  <Pages>2</Pages>
  <Words>457</Words>
  <Characters>2885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3336</CharactersWithSpaces>
  <SharedDoc>false</SharedDoc>
  <HyperlinkBase/>
  <HLinks>
    <vt:vector size="6" baseType="variant">
      <vt:variant>
        <vt:i4>1114211</vt:i4>
      </vt:variant>
      <vt:variant>
        <vt:i4>0</vt:i4>
      </vt:variant>
      <vt:variant>
        <vt:i4>0</vt:i4>
      </vt:variant>
      <vt:variant>
        <vt:i4>5</vt:i4>
      </vt:variant>
      <vt:variant>
        <vt:lpwstr>mailto:muster@drk-muster.de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Maaßen Kerstin</dc:creator>
  <cp:keywords/>
  <dc:description/>
  <cp:lastModifiedBy>Andreas Brockmann</cp:lastModifiedBy>
  <cp:revision>3</cp:revision>
  <cp:lastPrinted>2006-04-03T10:43:00Z</cp:lastPrinted>
  <dcterms:created xsi:type="dcterms:W3CDTF">2023-05-03T13:35:00Z</dcterms:created>
  <dcterms:modified xsi:type="dcterms:W3CDTF">2023-05-03T15:02:00Z</dcterms:modified>
  <cp:category/>
</cp:coreProperties>
</file>