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0BF"/>
      </w:tblPr>
      <w:tblGrid>
        <w:gridCol w:w="284"/>
        <w:gridCol w:w="12195"/>
        <w:gridCol w:w="1560"/>
        <w:gridCol w:w="1701"/>
      </w:tblGrid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1" name="Bild 1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190"/>
              </w:rPr>
            </w:pPr>
            <w:r w:rsidRPr="00E75E48">
              <w:rPr>
                <w:rFonts w:ascii="Arial" w:hAnsi="Arial"/>
                <w:b/>
                <w:sz w:val="190"/>
              </w:rPr>
              <w:t>Zutritt nur für Küchenpersonal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" name="Bild 2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190"/>
              </w:rPr>
            </w:pPr>
            <w:r w:rsidRPr="00E75E48">
              <w:rPr>
                <w:rFonts w:ascii="Arial" w:hAnsi="Arial"/>
                <w:b/>
                <w:sz w:val="190"/>
              </w:rPr>
              <w:t>Rangierbereich freihalten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16" name="Bild 16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 w:rsidRPr="00A10E17">
              <w:rPr>
                <w:rFonts w:ascii="Arial" w:hAnsi="Arial"/>
                <w:b/>
                <w:sz w:val="260"/>
                <w:szCs w:val="260"/>
              </w:rPr>
              <w:t xml:space="preserve">WC </w:t>
            </w:r>
            <w:r w:rsidR="00A10E17" w:rsidRPr="00A10E17">
              <w:rPr>
                <w:rFonts w:ascii="Arial" w:hAnsi="Arial"/>
                <w:b/>
                <w:sz w:val="260"/>
                <w:szCs w:val="260"/>
              </w:rPr>
              <w:t>- Küche</w:t>
            </w:r>
            <w:r w:rsidRPr="00E75E48">
              <w:rPr>
                <w:rFonts w:ascii="Arial" w:hAnsi="Arial"/>
                <w:b/>
                <w:sz w:val="300"/>
              </w:rPr>
              <w:br/>
              <w:t>Damen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9" name="Bild 39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A10E17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 w:rsidRPr="00A10E17">
              <w:rPr>
                <w:rFonts w:ascii="Arial" w:hAnsi="Arial"/>
                <w:b/>
                <w:sz w:val="260"/>
                <w:szCs w:val="260"/>
              </w:rPr>
              <w:t>WC - Küche</w:t>
            </w:r>
            <w:r w:rsidR="00402ECE" w:rsidRPr="00E75E48">
              <w:rPr>
                <w:rFonts w:ascii="Arial" w:hAnsi="Arial"/>
                <w:b/>
                <w:sz w:val="300"/>
              </w:rPr>
              <w:br/>
              <w:t>Herren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0" name="Bild 40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260"/>
              </w:rPr>
            </w:pPr>
            <w:r w:rsidRPr="00E75E48">
              <w:rPr>
                <w:rFonts w:ascii="Arial" w:hAnsi="Arial"/>
                <w:b/>
                <w:sz w:val="260"/>
              </w:rPr>
              <w:t>Waren-anlieferung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1" name="Bild 41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 w:rsidRPr="00E27024">
              <w:rPr>
                <w:rFonts w:ascii="Arial" w:hAnsi="Arial"/>
                <w:b/>
                <w:sz w:val="300"/>
              </w:rPr>
              <w:t>Küchen-</w:t>
            </w:r>
            <w:r w:rsidRPr="00E27024">
              <w:rPr>
                <w:rFonts w:ascii="Arial" w:hAnsi="Arial"/>
                <w:b/>
                <w:sz w:val="300"/>
              </w:rPr>
              <w:br/>
              <w:t>leitung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2" name="Bild 42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160"/>
              </w:rPr>
            </w:pPr>
            <w:r w:rsidRPr="00E75E48">
              <w:rPr>
                <w:rFonts w:ascii="Arial" w:hAnsi="Arial"/>
                <w:b/>
                <w:sz w:val="300"/>
              </w:rPr>
              <w:t>Essens-</w:t>
            </w:r>
            <w:r w:rsidRPr="00E75E48">
              <w:rPr>
                <w:rFonts w:ascii="Arial" w:hAnsi="Arial"/>
                <w:b/>
                <w:sz w:val="300"/>
              </w:rPr>
              <w:br/>
              <w:t>ausgabe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17" name="Bild 17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160"/>
              </w:rPr>
            </w:pPr>
            <w:r w:rsidRPr="00E75E48">
              <w:rPr>
                <w:rFonts w:ascii="Arial" w:hAnsi="Arial"/>
                <w:b/>
                <w:sz w:val="160"/>
              </w:rPr>
              <w:t>Nächste Ausgabe:</w:t>
            </w:r>
          </w:p>
          <w:p w:rsidR="00402ECE" w:rsidRPr="00E75E48" w:rsidRDefault="00402ECE" w:rsidP="00402ECE">
            <w:pPr>
              <w:rPr>
                <w:rFonts w:ascii="Arial" w:hAnsi="Arial"/>
                <w:b/>
                <w:sz w:val="160"/>
              </w:rPr>
            </w:pPr>
          </w:p>
          <w:p w:rsidR="00402ECE" w:rsidRPr="00E75E48" w:rsidRDefault="00402ECE" w:rsidP="00402ECE">
            <w:pPr>
              <w:rPr>
                <w:rFonts w:ascii="Arial" w:hAnsi="Arial"/>
                <w:b/>
                <w:sz w:val="160"/>
              </w:rPr>
            </w:pPr>
          </w:p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700"/>
              </w:rPr>
            </w:pPr>
            <w:r w:rsidRPr="00E75E48">
              <w:rPr>
                <w:rFonts w:ascii="Arial" w:hAnsi="Arial"/>
                <w:sz w:val="80"/>
              </w:rPr>
              <w:t>________________________</w:t>
            </w:r>
            <w:r w:rsidRPr="00E75E48">
              <w:rPr>
                <w:rFonts w:ascii="Arial" w:hAnsi="Arial"/>
                <w:b/>
                <w:sz w:val="160"/>
              </w:rPr>
              <w:t xml:space="preserve"> Uhr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3" name="Bild 43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700"/>
              </w:rPr>
            </w:pPr>
            <w:r w:rsidRPr="00E75E48">
              <w:rPr>
                <w:rFonts w:ascii="Arial" w:hAnsi="Arial"/>
                <w:b/>
                <w:sz w:val="300"/>
              </w:rPr>
              <w:t>Geschirr-</w:t>
            </w:r>
            <w:r w:rsidRPr="00E75E48">
              <w:rPr>
                <w:rFonts w:ascii="Arial" w:hAnsi="Arial"/>
                <w:b/>
                <w:sz w:val="300"/>
              </w:rPr>
              <w:br/>
              <w:t>rückgabe</w: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4" name="Bild 44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700"/>
              </w:rPr>
            </w:pPr>
            <w:r w:rsidRPr="00E75E48">
              <w:rPr>
                <w:rFonts w:ascii="Arial" w:hAnsi="Arial"/>
                <w:b/>
                <w:sz w:val="700"/>
              </w:rPr>
              <w:sym w:font="Wingdings" w:char="F0E7"/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5" name="Bild 45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700"/>
              </w:rPr>
            </w:pPr>
            <w:r w:rsidRPr="00E75E48">
              <w:rPr>
                <w:rFonts w:ascii="Arial" w:hAnsi="Arial"/>
                <w:b/>
                <w:sz w:val="700"/>
              </w:rPr>
              <w:sym w:font="Wingdings" w:char="F0E8"/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6" name="Bild 46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700"/>
              </w:rPr>
            </w:pPr>
            <w:r w:rsidRPr="00E75E48">
              <w:rPr>
                <w:rFonts w:ascii="Arial" w:hAnsi="Arial"/>
                <w:b/>
                <w:sz w:val="700"/>
              </w:rPr>
              <w:sym w:font="Wingdings" w:char="F0E9"/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 w:rsidRPr="00F853B7">
              <w:rPr>
                <w:rFonts w:ascii="Arial" w:hAnsi="Arial"/>
                <w:sz w:val="44"/>
                <w:szCs w:val="44"/>
              </w:rPr>
              <w:t>49m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7" name="Bild 47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75E48" w:rsidRDefault="00402ECE" w:rsidP="00402ECE">
            <w:pPr>
              <w:jc w:val="center"/>
              <w:rPr>
                <w:rFonts w:ascii="Arial" w:hAnsi="Arial"/>
                <w:b/>
                <w:sz w:val="190"/>
              </w:rPr>
            </w:pPr>
            <w:r w:rsidRPr="00E75E48">
              <w:rPr>
                <w:rFonts w:ascii="Arial" w:hAnsi="Arial"/>
                <w:b/>
                <w:sz w:val="700"/>
              </w:rPr>
              <w:sym w:font="Wingdings" w:char="F0EB"/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48" name="Bild 48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27024" w:rsidRDefault="00402ECE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 w:rsidRPr="00E75E48">
              <w:rPr>
                <w:rFonts w:ascii="Arial" w:hAnsi="Arial"/>
                <w:b/>
                <w:sz w:val="700"/>
              </w:rPr>
              <w:sym w:font="Wingdings" w:char="F0EC"/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18" name="Bild 18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27024" w:rsidRDefault="004E68D7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  <w:drawing>
                <wp:inline distT="0" distB="0" distL="0" distR="0">
                  <wp:extent cx="4660900" cy="4660900"/>
                  <wp:effectExtent l="19050" t="0" r="6350" b="0"/>
                  <wp:docPr id="24" name="Bild 24" descr="ErsteHilfe-DIN14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rsteHilfe-DIN14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466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Pr="00D74A9F" w:rsidRDefault="00402ECE" w:rsidP="00402ECE">
            <w:pPr>
              <w:jc w:val="center"/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F853B7">
              <w:rPr>
                <w:rFonts w:ascii="Arial" w:hAnsi="Arial"/>
                <w:sz w:val="50"/>
              </w:rPr>
              <w:t>49p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3" name="Bild 23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27024" w:rsidRDefault="004E68D7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  <w:drawing>
                <wp:inline distT="0" distB="0" distL="0" distR="0">
                  <wp:extent cx="4660900" cy="4660900"/>
                  <wp:effectExtent l="19050" t="0" r="6350" b="0"/>
                  <wp:docPr id="19" name="Bild 19" descr="Feuerlöscher-DIN14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euerlöscher-DIN14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466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402ECE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402ECE" w:rsidRPr="00D74A9F" w:rsidRDefault="00402ECE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402ECE" w:rsidRDefault="00402ECE" w:rsidP="00402ECE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 w:rsidR="00944A0A">
              <w:rPr>
                <w:rFonts w:ascii="Arial" w:hAnsi="Arial"/>
                <w:sz w:val="50"/>
              </w:rPr>
              <w:t>49q</w:t>
            </w:r>
          </w:p>
          <w:p w:rsidR="00A95FF1" w:rsidRPr="00D74A9F" w:rsidRDefault="00A95FF1" w:rsidP="00402ECE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2ECE" w:rsidRPr="00D74A9F" w:rsidRDefault="004E68D7" w:rsidP="00402ECE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0" name="Bild 20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CE" w:rsidRPr="00D74A9F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402ECE" w:rsidRPr="00E27024" w:rsidRDefault="00F853B7" w:rsidP="00402ECE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F853B7">
              <w:rPr>
                <w:rFonts w:ascii="Arial" w:hAnsi="Arial"/>
                <w:b/>
                <w:sz w:val="300"/>
              </w:rPr>
              <w:pict>
                <v:group id="_x0000_s1051" editas="canvas" style="width:711pt;height:414pt;mso-position-horizontal-relative:char;mso-position-vertical-relative:line" coordorigin="4563,3126" coordsize="6937,405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v:rect id="_x0000_s1047" style="position:absolute;left:5433;top:3126;width:4750;height:1150" filled="f" stroked="f" strokeweight="1pt">
                    <v:shadow color="#919191"/>
                    <v:textbox style="mso-next-textbox:#_x0000_s1047;mso-fit-shape-to-text:t" inset="2.51356mm,3.5pt,2.51356mm,3.5pt">
                      <w:txbxContent>
                        <w:p w:rsidR="00F853B7" w:rsidRDefault="00F853B7" w:rsidP="00F853B7">
                          <w:pPr>
                            <w:autoSpaceDE w:val="0"/>
                            <w:autoSpaceDN w:val="0"/>
                            <w:adjustRightInd w:val="0"/>
                            <w:ind w:left="900"/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  <w:sz w:val="192"/>
                              <w:szCs w:val="192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  <w:sz w:val="192"/>
                              <w:szCs w:val="192"/>
                            </w:rPr>
                            <w:t>KÜCHE</w:t>
                          </w:r>
                        </w:p>
                      </w:txbxContent>
                    </v:textbox>
                  </v:rect>
                  <v:shape id="_x0000_s1048" type="#_x0000_t75" style="position:absolute;left:5090;top:4625;width:2773;height:2052;mso-wrap-style:none;v-text-anchor:middle" strokeweight="2pt">
                    <v:imagedata r:id="rId7" o:title=""/>
                    <v:shadow color="#919191"/>
                    <o:lock v:ext="edit" aspectratio="f"/>
                  </v:shape>
                  <v:shape id="_x0000_s1049" type="#_x0000_t75" style="position:absolute;left:8690;top:4801;width:1756;height:1881;mso-wrap-style:none;v-text-anchor:middle" strokeweight="4pt">
                    <v:imagedata r:id="rId8" o:title=""/>
                    <v:shadow color="#919191"/>
                    <o:lock v:ext="edit" aspectratio="f"/>
                  </v:shape>
                  <w10:wrap type="none"/>
                  <w10:anchorlock/>
                </v:group>
              </w:pict>
            </w:r>
          </w:p>
        </w:tc>
      </w:tr>
      <w:tr w:rsidR="00402ECE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402ECE" w:rsidRPr="00D74A9F" w:rsidRDefault="00402ECE" w:rsidP="00402ECE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402ECE" w:rsidRPr="00D74A9F" w:rsidRDefault="00402ECE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10E17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A10E17" w:rsidRPr="00D74A9F" w:rsidRDefault="00A10E17" w:rsidP="00944A0A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A10E17" w:rsidRPr="00D74A9F" w:rsidRDefault="00A10E17" w:rsidP="00944A0A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A10E17" w:rsidRDefault="00A10E17" w:rsidP="00944A0A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EA43E5">
              <w:rPr>
                <w:rFonts w:ascii="Arial" w:hAnsi="Arial"/>
                <w:sz w:val="50"/>
              </w:rPr>
              <w:t>9s</w:t>
            </w:r>
          </w:p>
          <w:p w:rsidR="00A10E17" w:rsidRPr="00D74A9F" w:rsidRDefault="00A10E17" w:rsidP="00944A0A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0E17" w:rsidRPr="00D74A9F" w:rsidRDefault="004E68D7" w:rsidP="00944A0A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1" name="Bild 21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17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A10E17" w:rsidRPr="00D74A9F" w:rsidRDefault="00A10E17" w:rsidP="00944A0A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A10E17" w:rsidRPr="00E27024" w:rsidRDefault="004E68D7" w:rsidP="00944A0A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53100" cy="5753100"/>
                  <wp:effectExtent l="0" t="0" r="0" b="0"/>
                  <wp:docPr id="22" name="Bild 22" descr="P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E17">
              <w:rPr>
                <w:rFonts w:ascii="Arial" w:hAnsi="Arial"/>
                <w:b/>
                <w:noProof/>
                <w:sz w:val="300"/>
                <w:lang w:bidi="ar-SA"/>
              </w:rPr>
            </w:r>
            <w:r w:rsidR="00A10E17" w:rsidRPr="00F853B7">
              <w:rPr>
                <w:rFonts w:ascii="Arial" w:hAnsi="Arial"/>
                <w:b/>
                <w:sz w:val="300"/>
              </w:rPr>
              <w:pict>
                <v:group id="_x0000_s1052" editas="canvas" style="width:711pt;height:414pt;mso-position-horizontal-relative:char;mso-position-vertical-relative:line" coordorigin="4563,3126" coordsize="6937,4056">
                  <o:lock v:ext="edit" aspectratio="t"/>
                  <v:shape id="_x0000_s1053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A10E17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A10E17" w:rsidRPr="00D74A9F" w:rsidRDefault="00A10E17" w:rsidP="00944A0A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A10E17" w:rsidRPr="00D74A9F" w:rsidRDefault="00A10E17" w:rsidP="00944A0A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A10E17" w:rsidRPr="00D74A9F" w:rsidRDefault="00A10E17" w:rsidP="00944A0A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6F4248">
              <w:rPr>
                <w:rFonts w:ascii="Arial" w:hAnsi="Arial"/>
                <w:sz w:val="50"/>
              </w:rPr>
              <w:t>9t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5" name="Bild 25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4E68D7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53100" cy="5753100"/>
                  <wp:effectExtent l="0" t="0" r="0" b="0"/>
                  <wp:docPr id="26" name="Bild 26" descr="P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E5">
              <w:rPr>
                <w:rFonts w:ascii="Arial" w:hAnsi="Arial"/>
                <w:b/>
                <w:noProof/>
                <w:sz w:val="300"/>
                <w:lang w:bidi="ar-SA"/>
              </w:rPr>
            </w:r>
            <w:r w:rsidR="00EA43E5" w:rsidRPr="00F853B7">
              <w:rPr>
                <w:rFonts w:ascii="Arial" w:hAnsi="Arial"/>
                <w:b/>
                <w:sz w:val="300"/>
              </w:rPr>
              <w:pict>
                <v:group id="_x0000_s1078" editas="canvas" style="width:711pt;height:414pt;mso-position-horizontal-relative:char;mso-position-vertical-relative:line" coordorigin="4563,3126" coordsize="6937,4056">
                  <o:lock v:ext="edit" aspectratio="t"/>
                  <v:shape id="_x0000_s1079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6F4248">
              <w:rPr>
                <w:rFonts w:ascii="Arial" w:hAnsi="Arial"/>
                <w:sz w:val="50"/>
              </w:rPr>
              <w:t>9u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7" name="Bild 27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4E68D7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53100" cy="5753100"/>
                  <wp:effectExtent l="0" t="0" r="0" b="0"/>
                  <wp:docPr id="28" name="Bild 28" descr="P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E5">
              <w:rPr>
                <w:rFonts w:ascii="Arial" w:hAnsi="Arial"/>
                <w:b/>
                <w:noProof/>
                <w:sz w:val="300"/>
                <w:lang w:bidi="ar-SA"/>
              </w:rPr>
            </w:r>
            <w:r w:rsidR="00EA43E5" w:rsidRPr="00F853B7">
              <w:rPr>
                <w:rFonts w:ascii="Arial" w:hAnsi="Arial"/>
                <w:b/>
                <w:sz w:val="300"/>
              </w:rPr>
              <w:pict>
                <v:group id="_x0000_s1080" editas="canvas" style="width:711pt;height:414pt;mso-position-horizontal-relative:char;mso-position-vertical-relative:line" coordorigin="4563,3126" coordsize="6937,4056">
                  <o:lock v:ext="edit" aspectratio="t"/>
                  <v:shape id="_x0000_s1081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6F4248">
              <w:rPr>
                <w:rFonts w:ascii="Arial" w:hAnsi="Arial"/>
                <w:sz w:val="50"/>
              </w:rPr>
              <w:t>9v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29" name="Bild 29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4E68D7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5753100" cy="5753100"/>
                  <wp:effectExtent l="0" t="0" r="0" b="0"/>
                  <wp:docPr id="30" name="Bild 30" descr="P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43E5">
              <w:rPr>
                <w:rFonts w:ascii="Arial" w:hAnsi="Arial"/>
                <w:b/>
                <w:noProof/>
                <w:sz w:val="300"/>
                <w:lang w:bidi="ar-SA"/>
              </w:rPr>
            </w:r>
            <w:r w:rsidR="00EA43E5" w:rsidRPr="00F853B7">
              <w:rPr>
                <w:rFonts w:ascii="Arial" w:hAnsi="Arial"/>
                <w:b/>
                <w:sz w:val="300"/>
              </w:rPr>
              <w:pict>
                <v:group id="_x0000_s1082" editas="canvas" style="width:711pt;height:414pt;mso-position-horizontal-relative:char;mso-position-vertical-relative:line" coordorigin="4563,3126" coordsize="6937,4056">
                  <o:lock v:ext="edit" aspectratio="t"/>
                  <v:shape id="_x0000_s1083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6F4248">
            <w:pPr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6F4248">
              <w:rPr>
                <w:rFonts w:ascii="Arial" w:hAnsi="Arial"/>
                <w:sz w:val="50"/>
              </w:rPr>
              <w:t>9</w:t>
            </w:r>
            <w:r w:rsidR="006F4248" w:rsidRPr="006F4248">
              <w:rPr>
                <w:rFonts w:ascii="Arial" w:hAnsi="Arial"/>
                <w:sz w:val="40"/>
                <w:szCs w:val="40"/>
              </w:rPr>
              <w:t>w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1" name="Bild 31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6F4248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6F4248">
              <w:rPr>
                <w:rFonts w:ascii="Arial" w:hAnsi="Arial"/>
                <w:b/>
                <w:sz w:val="300"/>
              </w:rPr>
              <w:pict>
                <v:group id="_x0000_s1103" editas="canvas" style="width:729pt;height:441pt;mso-position-horizontal-relative:char;mso-position-vertical-relative:line" coordorigin="4387,3126" coordsize="7113,4321">
                  <o:lock v:ext="edit" aspectratio="t"/>
                  <v:shape id="_x0000_s1104" type="#_x0000_t75" style="position:absolute;left:4387;top:3126;width:7113;height:4321" o:preferrelative="f">
                    <v:fill o:detectmouseclick="t"/>
                    <v:path o:extrusionok="t" o:connecttype="none"/>
                    <o:lock v:ext="edit" text="t"/>
                  </v:shape>
                  <v:rect id="_x0000_s1105" style="position:absolute;left:4563;top:3214;width:6849;height:4057" strokecolor="red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7" type="#_x0000_t202" style="position:absolute;left:6670;top:6036;width:2634;height:1146" stroked="f">
                    <v:textbox style="mso-next-textbox:#_x0000_s1107">
                      <w:txbxContent>
                        <w:p w:rsidR="006F4248" w:rsidRPr="00B06D93" w:rsidRDefault="006F4248" w:rsidP="006F4248">
                          <w:pPr>
                            <w:jc w:val="center"/>
                            <w:rPr>
                              <w:rFonts w:ascii="Rockwell MT" w:hAnsi="Rockwell MT"/>
                              <w:b/>
                              <w:sz w:val="144"/>
                              <w:szCs w:val="144"/>
                            </w:rPr>
                          </w:pPr>
                          <w:r w:rsidRPr="00B06D93">
                            <w:rPr>
                              <w:rFonts w:ascii="Rockwell MT" w:hAnsi="Rockwell MT"/>
                              <w:b/>
                              <w:sz w:val="144"/>
                              <w:szCs w:val="144"/>
                            </w:rPr>
                            <w:t>Abfall</w:t>
                          </w:r>
                        </w:p>
                        <w:p w:rsidR="006F4248" w:rsidRDefault="006F4248" w:rsidP="006F4248"/>
                      </w:txbxContent>
                    </v:textbox>
                  </v:shape>
                  <v:shape id="_x0000_s1108" type="#_x0000_t202" style="position:absolute;left:6758;top:3391;width:2371;height:2500">
                    <v:textbox style="mso-fit-shape-to-text:t">
                      <w:txbxContent>
                        <w:p w:rsidR="006F4248" w:rsidRDefault="004E68D7">
                          <w:r>
                            <w:rPr>
                              <w:noProof/>
                              <w:color w:val="FFFFFF"/>
                            </w:rPr>
                            <w:drawing>
                              <wp:inline distT="0" distB="0" distL="0" distR="0">
                                <wp:extent cx="2413000" cy="3136900"/>
                                <wp:effectExtent l="19050" t="0" r="6350" b="0"/>
                                <wp:docPr id="32" name="Bild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3000" cy="3136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EA43E5">
              <w:rPr>
                <w:rFonts w:ascii="Arial" w:hAnsi="Arial"/>
                <w:b/>
                <w:noProof/>
                <w:sz w:val="300"/>
                <w:lang w:bidi="ar-SA"/>
              </w:rPr>
            </w:r>
            <w:r w:rsidR="00EA43E5" w:rsidRPr="00F853B7">
              <w:rPr>
                <w:rFonts w:ascii="Arial" w:hAnsi="Arial"/>
                <w:b/>
                <w:sz w:val="300"/>
              </w:rPr>
              <w:pict>
                <v:group id="_x0000_s1084" editas="canvas" style="width:711pt;height:414pt;mso-position-horizontal-relative:char;mso-position-vertical-relative:line" coordorigin="4563,3126" coordsize="6937,4056">
                  <o:lock v:ext="edit" aspectratio="t"/>
                  <v:shape id="_x0000_s1085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6F4248">
              <w:rPr>
                <w:rFonts w:ascii="Arial" w:hAnsi="Arial"/>
                <w:sz w:val="50"/>
              </w:rPr>
              <w:t>9x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3" name="Bild 33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6F4248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6F4248">
              <w:rPr>
                <w:rFonts w:ascii="Arial" w:hAnsi="Arial"/>
                <w:b/>
                <w:sz w:val="300"/>
              </w:rPr>
              <w:pict>
                <v:group id="_x0000_s1109" editas="canvas" style="width:729pt;height:441pt;mso-position-horizontal-relative:char;mso-position-vertical-relative:line" coordorigin="4387,3126" coordsize="7113,4321">
                  <o:lock v:ext="edit" aspectratio="t"/>
                  <v:shape id="_x0000_s1110" type="#_x0000_t75" style="position:absolute;left:4387;top:3126;width:7113;height:4321" o:preferrelative="f">
                    <v:fill o:detectmouseclick="t"/>
                    <v:path o:extrusionok="t" o:connecttype="none"/>
                    <o:lock v:ext="edit" text="t"/>
                  </v:shape>
                  <v:rect id="_x0000_s1111" style="position:absolute;left:4563;top:3214;width:6849;height:4057" strokecolor="red" strokeweight="3pt"/>
                  <v:shape id="_x0000_s1119" type="#_x0000_t202" style="position:absolute;left:4826;top:3391;width:6411;height:3791" stroked="f">
                    <v:textbox>
                      <w:txbxContent>
                        <w:p w:rsid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F4248" w:rsidRP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4"/>
                            </w:rPr>
                          </w:pPr>
                          <w:r w:rsidRPr="006F4248">
                            <w:rPr>
                              <w:rFonts w:ascii="Arial" w:hAnsi="Arial" w:cs="Arial"/>
                              <w:b/>
                              <w:sz w:val="144"/>
                            </w:rPr>
                            <w:t>Geschirr-</w:t>
                          </w:r>
                        </w:p>
                        <w:p w:rsidR="006F4248" w:rsidRP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4"/>
                            </w:rPr>
                          </w:pPr>
                          <w:r w:rsidRPr="006F4248">
                            <w:rPr>
                              <w:rFonts w:ascii="Arial" w:hAnsi="Arial" w:cs="Arial"/>
                              <w:b/>
                              <w:sz w:val="144"/>
                            </w:rPr>
                            <w:t>Rückgabe</w:t>
                          </w:r>
                        </w:p>
                        <w:p w:rsidR="006F4248" w:rsidRP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sz w:val="72"/>
                            </w:rPr>
                          </w:pPr>
                        </w:p>
                        <w:p w:rsidR="006F4248" w:rsidRP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6F4248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Bitte Lebensmittelreste und Servietten vorher entsorgen.</w:t>
                          </w:r>
                        </w:p>
                        <w:p w:rsidR="006F4248" w:rsidRP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</w:p>
                        <w:p w:rsidR="006F4248" w:rsidRPr="006F4248" w:rsidRDefault="006F4248" w:rsidP="006F4248">
                          <w:pPr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6F4248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Vielen Dank für Ihr Verständnis.</w:t>
                          </w:r>
                        </w:p>
                        <w:p w:rsidR="006F4248" w:rsidRDefault="006F4248"/>
                      </w:txbxContent>
                    </v:textbox>
                  </v:shape>
                  <w10:wrap type="none"/>
                  <w10:anchorlock/>
                </v:group>
              </w:pict>
            </w:r>
            <w:r w:rsidR="00EA43E5">
              <w:rPr>
                <w:rFonts w:ascii="Arial" w:hAnsi="Arial"/>
                <w:b/>
                <w:noProof/>
                <w:sz w:val="300"/>
                <w:lang w:bidi="ar-SA"/>
              </w:rPr>
            </w:r>
            <w:r w:rsidR="00EA43E5" w:rsidRPr="00F853B7">
              <w:rPr>
                <w:rFonts w:ascii="Arial" w:hAnsi="Arial"/>
                <w:b/>
                <w:sz w:val="300"/>
              </w:rPr>
              <w:pict>
                <v:group id="_x0000_s1086" editas="canvas" style="width:711pt;height:414pt;mso-position-horizontal-relative:char;mso-position-vertical-relative:line" coordorigin="4563,3126" coordsize="6937,4056">
                  <o:lock v:ext="edit" aspectratio="t"/>
                  <v:shape id="_x0000_s1087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</w:t>
            </w:r>
            <w:r w:rsidR="006F4248">
              <w:rPr>
                <w:rFonts w:ascii="Arial" w:hAnsi="Arial"/>
                <w:sz w:val="50"/>
              </w:rPr>
              <w:t>9y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4" name="Bild 34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EA43E5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F853B7">
              <w:rPr>
                <w:rFonts w:ascii="Arial" w:hAnsi="Arial"/>
                <w:b/>
                <w:sz w:val="300"/>
              </w:rPr>
              <w:pict>
                <v:group id="_x0000_s1088" editas="canvas" style="width:729pt;height:441pt;mso-position-horizontal-relative:char;mso-position-vertical-relative:line" coordorigin="4387,3126" coordsize="7113,4321">
                  <o:lock v:ext="edit" aspectratio="t"/>
                  <v:shape id="_x0000_s1089" type="#_x0000_t75" style="position:absolute;left:4387;top:3126;width:7113;height:4321" o:preferrelative="f">
                    <v:fill o:detectmouseclick="t"/>
                    <v:path o:extrusionok="t" o:connecttype="none"/>
                    <o:lock v:ext="edit" text="t"/>
                  </v:shape>
                  <v:rect id="_x0000_s1098" style="position:absolute;left:4563;top:3214;width:6849;height:4057" strokecolor="red" strokeweight="3pt"/>
                  <v:shape id="_x0000_s1099" type="#_x0000_t202" style="position:absolute;left:4651;top:3655;width:2807;height:3295;mso-wrap-style:none" stroked="f">
                    <v:textbox style="mso-fit-shape-to-text:t">
                      <w:txbxContent>
                        <w:p w:rsidR="00EA43E5" w:rsidRPr="00EA43E5" w:rsidRDefault="004E68D7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drawing>
                              <wp:inline distT="0" distB="0" distL="0" distR="0">
                                <wp:extent cx="3467100" cy="4178300"/>
                                <wp:effectExtent l="0" t="0" r="0" b="0"/>
                                <wp:docPr id="35" name="Bild 35" descr="P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 descr="P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67100" cy="417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102" type="#_x0000_t202" style="position:absolute;left:7285;top:3293;width:3952;height:3889" stroked="f">
                    <v:textbox>
                      <w:txbxContent>
                        <w:p w:rsidR="00EA43E5" w:rsidRDefault="00EA43E5" w:rsidP="00EA43E5">
                          <w:pPr>
                            <w:pStyle w:val="berschrift3"/>
                            <w:rPr>
                              <w:rFonts w:ascii="Arial" w:hAnsi="Arial" w:cs="Arial"/>
                              <w:sz w:val="130"/>
                            </w:rPr>
                          </w:pPr>
                          <w:r w:rsidRPr="00EA43E5">
                            <w:rPr>
                              <w:rFonts w:ascii="Arial" w:hAnsi="Arial" w:cs="Arial"/>
                              <w:sz w:val="130"/>
                            </w:rPr>
                            <w:t xml:space="preserve">Zutritt </w:t>
                          </w:r>
                        </w:p>
                        <w:p w:rsidR="00EA43E5" w:rsidRPr="00EA43E5" w:rsidRDefault="00EA43E5" w:rsidP="00EA43E5"/>
                        <w:p w:rsidR="00EA43E5" w:rsidRPr="00EA43E5" w:rsidRDefault="00EA43E5" w:rsidP="00EA43E5">
                          <w:pPr>
                            <w:pStyle w:val="berschrift3"/>
                            <w:rPr>
                              <w:rFonts w:ascii="Arial" w:hAnsi="Arial" w:cs="Arial"/>
                              <w:sz w:val="130"/>
                            </w:rPr>
                          </w:pPr>
                          <w:r w:rsidRPr="00EA43E5">
                            <w:rPr>
                              <w:rFonts w:ascii="Arial" w:hAnsi="Arial" w:cs="Arial"/>
                              <w:sz w:val="130"/>
                            </w:rPr>
                            <w:t xml:space="preserve">Nur für </w:t>
                          </w:r>
                        </w:p>
                        <w:p w:rsidR="00EA43E5" w:rsidRPr="00EA43E5" w:rsidRDefault="00EA43E5" w:rsidP="00EA43E5">
                          <w:pPr>
                            <w:pStyle w:val="berschrift3"/>
                            <w:rPr>
                              <w:rFonts w:ascii="Arial" w:hAnsi="Arial" w:cs="Arial"/>
                              <w:sz w:val="130"/>
                            </w:rPr>
                          </w:pPr>
                          <w:r w:rsidRPr="00EA43E5">
                            <w:rPr>
                              <w:rFonts w:ascii="Arial" w:hAnsi="Arial" w:cs="Arial"/>
                              <w:sz w:val="130"/>
                            </w:rPr>
                            <w:t>Küchen-personal</w:t>
                          </w:r>
                          <w:r>
                            <w:rPr>
                              <w:rFonts w:ascii="Arial" w:hAnsi="Arial" w:cs="Arial"/>
                              <w:sz w:val="130"/>
                            </w:rPr>
                            <w:t xml:space="preserve"> !</w:t>
                          </w:r>
                        </w:p>
                        <w:p w:rsidR="00EA43E5" w:rsidRDefault="00EA43E5"/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49</w:t>
            </w:r>
            <w:r w:rsidR="006F4248">
              <w:rPr>
                <w:rFonts w:ascii="Arial" w:hAnsi="Arial"/>
                <w:sz w:val="50"/>
              </w:rPr>
              <w:t>z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6" name="Bild 36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EA43E5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F853B7">
              <w:rPr>
                <w:rFonts w:ascii="Arial" w:hAnsi="Arial"/>
                <w:b/>
                <w:sz w:val="300"/>
              </w:rPr>
              <w:pict>
                <v:group id="_x0000_s1090" editas="canvas" style="width:711pt;height:414pt;mso-position-horizontal-relative:char;mso-position-vertical-relative:line" coordorigin="4563,3126" coordsize="6937,4056">
                  <o:lock v:ext="edit" aspectratio="t"/>
                  <v:shape id="_x0000_s1091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49r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7" name="Bild 37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922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EA43E5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F853B7">
              <w:rPr>
                <w:rFonts w:ascii="Arial" w:hAnsi="Arial"/>
                <w:b/>
                <w:sz w:val="300"/>
              </w:rPr>
              <w:pict>
                <v:group id="_x0000_s1092" editas="canvas" style="width:711pt;height:414pt;mso-position-horizontal-relative:char;mso-position-vertical-relative:line" coordorigin="4563,3126" coordsize="6937,4056">
                  <o:lock v:ext="edit" aspectratio="t"/>
                  <v:shape id="_x0000_s1093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  <w:tr w:rsidR="00EA43E5" w:rsidRPr="00D74A9F">
        <w:trPr>
          <w:cantSplit/>
          <w:trHeight w:hRule="exact" w:val="851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sz w:val="12"/>
              </w:rPr>
            </w:pPr>
            <w:r w:rsidRPr="00D74A9F">
              <w:rPr>
                <w:rFonts w:ascii="Arial" w:hAnsi="Arial"/>
                <w:sz w:val="12"/>
              </w:rPr>
              <w:lastRenderedPageBreak/>
              <w:t>Bereich</w:t>
            </w:r>
          </w:p>
        </w:tc>
        <w:tc>
          <w:tcPr>
            <w:tcW w:w="12195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b/>
                <w:sz w:val="40"/>
              </w:rPr>
            </w:pPr>
            <w:r w:rsidRPr="00D74A9F">
              <w:rPr>
                <w:rFonts w:ascii="Arial" w:hAnsi="Arial"/>
                <w:b/>
                <w:sz w:val="40"/>
              </w:rPr>
              <w:t>Betreuung / Verpflegung / Aushänge</w:t>
            </w:r>
          </w:p>
        </w:tc>
        <w:tc>
          <w:tcPr>
            <w:tcW w:w="1560" w:type="dxa"/>
            <w:vAlign w:val="center"/>
          </w:tcPr>
          <w:p w:rsidR="00EA43E5" w:rsidRDefault="00EA43E5" w:rsidP="001D0178">
            <w:pPr>
              <w:jc w:val="center"/>
              <w:rPr>
                <w:rFonts w:ascii="Arial" w:hAnsi="Arial"/>
                <w:sz w:val="50"/>
              </w:rPr>
            </w:pPr>
            <w:r w:rsidRPr="00D74A9F">
              <w:rPr>
                <w:rFonts w:ascii="Arial" w:hAnsi="Arial"/>
                <w:sz w:val="50"/>
              </w:rPr>
              <w:t>V.</w:t>
            </w:r>
            <w:r>
              <w:rPr>
                <w:rFonts w:ascii="Arial" w:hAnsi="Arial"/>
                <w:sz w:val="50"/>
              </w:rPr>
              <w:t>49r</w:t>
            </w:r>
          </w:p>
          <w:p w:rsidR="00EA43E5" w:rsidRPr="00D74A9F" w:rsidRDefault="00EA43E5" w:rsidP="001D0178">
            <w:pPr>
              <w:jc w:val="center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43E5" w:rsidRPr="00D74A9F" w:rsidRDefault="004E68D7" w:rsidP="001D0178">
            <w:pPr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  <w:lang w:bidi="ar-SA"/>
              </w:rPr>
              <w:drawing>
                <wp:inline distT="0" distB="0" distL="0" distR="0">
                  <wp:extent cx="965200" cy="304800"/>
                  <wp:effectExtent l="19050" t="0" r="6350" b="0"/>
                  <wp:docPr id="38" name="Bild 38" descr="DRK-Logo-kompa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RK-Logo-kompa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E5" w:rsidRPr="00E27024">
        <w:trPr>
          <w:cantSplit/>
          <w:trHeight w:hRule="exact" w:val="8865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right"/>
              <w:rPr>
                <w:rFonts w:ascii="Arial" w:hAnsi="Arial"/>
                <w:sz w:val="12"/>
              </w:rPr>
            </w:pPr>
            <w:r w:rsidRPr="00D74A9F">
              <w:rPr>
                <w:rFonts w:ascii="Arial" w:hAnsi="Arial"/>
                <w:sz w:val="12"/>
              </w:rPr>
              <w:t>Ausführung</w:t>
            </w:r>
          </w:p>
        </w:tc>
        <w:tc>
          <w:tcPr>
            <w:tcW w:w="15456" w:type="dxa"/>
            <w:gridSpan w:val="3"/>
            <w:vAlign w:val="center"/>
          </w:tcPr>
          <w:p w:rsidR="00EA43E5" w:rsidRPr="00E27024" w:rsidRDefault="00EA43E5" w:rsidP="001D0178">
            <w:pPr>
              <w:jc w:val="center"/>
              <w:rPr>
                <w:rFonts w:ascii="Arial" w:hAnsi="Arial"/>
                <w:b/>
                <w:sz w:val="300"/>
              </w:rPr>
            </w:pPr>
            <w:r>
              <w:rPr>
                <w:rFonts w:ascii="Arial" w:hAnsi="Arial"/>
                <w:b/>
                <w:noProof/>
                <w:sz w:val="300"/>
                <w:lang w:bidi="ar-SA"/>
              </w:rPr>
            </w:r>
            <w:r w:rsidRPr="00F853B7">
              <w:rPr>
                <w:rFonts w:ascii="Arial" w:hAnsi="Arial"/>
                <w:b/>
                <w:sz w:val="300"/>
              </w:rPr>
              <w:pict>
                <v:group id="_x0000_s1094" editas="canvas" style="width:711pt;height:414pt;mso-position-horizontal-relative:char;mso-position-vertical-relative:line" coordorigin="4563,3126" coordsize="6937,4056">
                  <o:lock v:ext="edit" aspectratio="t"/>
                  <v:shape id="_x0000_s1095" type="#_x0000_t75" style="position:absolute;left:4563;top:3126;width:6937;height:405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EA43E5" w:rsidRPr="00D74A9F">
        <w:trPr>
          <w:cantSplit/>
          <w:trHeight w:hRule="exact" w:val="284"/>
        </w:trPr>
        <w:tc>
          <w:tcPr>
            <w:tcW w:w="284" w:type="dxa"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:rsidR="00EA43E5" w:rsidRPr="00D74A9F" w:rsidRDefault="00EA43E5" w:rsidP="001D0178">
            <w:pPr>
              <w:ind w:left="113" w:right="113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755" w:type="dxa"/>
            <w:gridSpan w:val="2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t>DRK-Landesverband Nordrhein • Standardeinsatzregeln für die Erkundung und den Betrieb einer Unterkunft</w:t>
            </w:r>
          </w:p>
        </w:tc>
        <w:tc>
          <w:tcPr>
            <w:tcW w:w="1701" w:type="dxa"/>
            <w:vAlign w:val="center"/>
          </w:tcPr>
          <w:p w:rsidR="00EA43E5" w:rsidRPr="00D74A9F" w:rsidRDefault="00EA43E5" w:rsidP="001D0178">
            <w:pPr>
              <w:rPr>
                <w:rFonts w:ascii="Arial" w:hAnsi="Arial"/>
                <w:sz w:val="16"/>
              </w:rPr>
            </w:pPr>
            <w:r w:rsidRPr="00D74A9F">
              <w:rPr>
                <w:rFonts w:ascii="Arial" w:hAnsi="Arial"/>
                <w:sz w:val="16"/>
              </w:rPr>
              <w:fldChar w:fldCharType="begin"/>
            </w:r>
            <w:r w:rsidRPr="00D74A9F">
              <w:rPr>
                <w:rFonts w:ascii="Arial" w:hAnsi="Arial"/>
                <w:sz w:val="16"/>
              </w:rPr>
              <w:instrText xml:space="preserve"> </w:instrText>
            </w:r>
            <w:r>
              <w:rPr>
                <w:rFonts w:ascii="Arial" w:hAnsi="Arial"/>
                <w:sz w:val="16"/>
              </w:rPr>
              <w:instrText>TIME</w:instrText>
            </w:r>
            <w:r w:rsidRPr="00D74A9F">
              <w:rPr>
                <w:rFonts w:ascii="Arial" w:hAnsi="Arial"/>
                <w:sz w:val="16"/>
              </w:rPr>
              <w:instrText xml:space="preserve"> \@ "</w:instrText>
            </w:r>
            <w:r>
              <w:rPr>
                <w:rFonts w:ascii="Arial" w:hAnsi="Arial"/>
                <w:sz w:val="16"/>
              </w:rPr>
              <w:instrText>d. MMMM yyyy</w:instrText>
            </w:r>
            <w:r w:rsidRPr="00D74A9F">
              <w:rPr>
                <w:rFonts w:ascii="Arial" w:hAnsi="Arial"/>
                <w:sz w:val="16"/>
              </w:rPr>
              <w:instrText xml:space="preserve">" </w:instrText>
            </w:r>
            <w:r w:rsidRPr="00D74A9F">
              <w:rPr>
                <w:rFonts w:ascii="Arial" w:hAnsi="Arial"/>
                <w:sz w:val="16"/>
              </w:rPr>
              <w:fldChar w:fldCharType="separate"/>
            </w:r>
            <w:r w:rsidR="004E68D7">
              <w:rPr>
                <w:rFonts w:ascii="Arial" w:hAnsi="Arial"/>
                <w:noProof/>
                <w:sz w:val="16"/>
              </w:rPr>
              <w:t>29. Juli 2015</w:t>
            </w:r>
            <w:r w:rsidRPr="00D74A9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02ECE" w:rsidRPr="00D74A9F" w:rsidRDefault="00402ECE" w:rsidP="00A10E17"/>
    <w:sectPr w:rsidR="00402ECE" w:rsidRPr="00D74A9F" w:rsidSect="00402ECE">
      <w:pgSz w:w="16838" w:h="11904" w:orient="landscape"/>
      <w:pgMar w:top="1135" w:right="426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MT">
    <w:panose1 w:val="020606030304050201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42A7"/>
    <w:rsid w:val="001D0178"/>
    <w:rsid w:val="001D1355"/>
    <w:rsid w:val="00402ECE"/>
    <w:rsid w:val="004E68D7"/>
    <w:rsid w:val="006F4248"/>
    <w:rsid w:val="00944A0A"/>
    <w:rsid w:val="00A10E17"/>
    <w:rsid w:val="00A95FF1"/>
    <w:rsid w:val="00EA43E5"/>
    <w:rsid w:val="00F56A21"/>
    <w:rsid w:val="00F8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EA43E5"/>
    <w:pPr>
      <w:keepNext/>
      <w:jc w:val="center"/>
      <w:outlineLvl w:val="2"/>
    </w:pPr>
    <w:rPr>
      <w:rFonts w:ascii="Rockwell MT" w:hAnsi="Rockwell MT"/>
      <w:b/>
      <w:bCs/>
      <w:sz w:val="1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89556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DC2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tr.Kiste\V-21_Aushaenge-29apr09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V-21_Aushaenge-29apr09</Template>
  <TotalTime>0</TotalTime>
  <Pages>28</Pages>
  <Words>860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Bereich</vt:lpstr>
    </vt:vector>
  </TitlesOfParts>
  <Company>Druckpartner Moser GmbH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Bereich</dc:title>
  <dc:subject/>
  <dc:creator>Doro</dc:creator>
  <cp:keywords/>
  <cp:lastModifiedBy>g.pietz</cp:lastModifiedBy>
  <cp:revision>2</cp:revision>
  <cp:lastPrinted>2009-04-29T09:14:00Z</cp:lastPrinted>
  <dcterms:created xsi:type="dcterms:W3CDTF">2015-07-29T12:30:00Z</dcterms:created>
  <dcterms:modified xsi:type="dcterms:W3CDTF">2015-07-29T12:30:00Z</dcterms:modified>
</cp:coreProperties>
</file>